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C2" w:rsidRDefault="00B41AC2" w:rsidP="00647BC1">
      <w:pPr>
        <w:autoSpaceDE w:val="0"/>
        <w:autoSpaceDN w:val="0"/>
        <w:adjustRightInd w:val="0"/>
        <w:jc w:val="both"/>
      </w:pPr>
    </w:p>
    <w:p w:rsidR="00B41AC2" w:rsidRDefault="00B41AC2" w:rsidP="00647BC1">
      <w:pPr>
        <w:pStyle w:val="ConsPlusNonformat"/>
        <w:widowControl/>
        <w:jc w:val="both"/>
      </w:pPr>
      <w:r>
        <w:t xml:space="preserve">                                                                      ┌─┬─┐</w:t>
      </w:r>
    </w:p>
    <w:p w:rsidR="00B41AC2" w:rsidRDefault="00B41AC2" w:rsidP="00647BC1">
      <w:pPr>
        <w:pStyle w:val="ConsPlusNonformat"/>
        <w:widowControl/>
        <w:jc w:val="both"/>
      </w:pPr>
      <w:r>
        <w:t xml:space="preserve">                                                             Страница │0│1│</w:t>
      </w:r>
    </w:p>
    <w:p w:rsidR="00B41AC2" w:rsidRDefault="00B41AC2" w:rsidP="00647BC1">
      <w:pPr>
        <w:pStyle w:val="ConsPlusNonformat"/>
        <w:widowControl/>
        <w:jc w:val="both"/>
      </w:pPr>
      <w:r>
        <w:t xml:space="preserve">                                                              ┌─┬─┬─┬─┼─┼─┤</w:t>
      </w:r>
    </w:p>
    <w:p w:rsidR="00B41AC2" w:rsidRDefault="00B41AC2" w:rsidP="00647BC1">
      <w:pPr>
        <w:pStyle w:val="ConsPlusNonformat"/>
        <w:widowControl/>
        <w:jc w:val="both"/>
      </w:pPr>
      <w:r>
        <w:t xml:space="preserve">                                                      Форма N │О│Н│0│0│0│1│</w:t>
      </w:r>
    </w:p>
    <w:p w:rsidR="00B41AC2" w:rsidRDefault="00B41AC2" w:rsidP="00647BC1">
      <w:pPr>
        <w:pStyle w:val="ConsPlusNonformat"/>
        <w:widowControl/>
        <w:jc w:val="both"/>
      </w:pPr>
      <w:r>
        <w:t xml:space="preserve">                                                              └─┴─┴─┴─┴─┴─┘</w:t>
      </w:r>
    </w:p>
    <w:p w:rsidR="00B41AC2" w:rsidRDefault="00B41AC2" w:rsidP="00647BC1">
      <w:pPr>
        <w:pStyle w:val="ConsPlusNonformat"/>
        <w:widowControl/>
      </w:pPr>
    </w:p>
    <w:p w:rsidR="00B41AC2" w:rsidRDefault="00B41AC2" w:rsidP="00647BC1">
      <w:pPr>
        <w:pStyle w:val="ConsPlusNonformat"/>
        <w:widowControl/>
      </w:pPr>
      <w:r>
        <w:t>В ___</w:t>
      </w:r>
      <w:r>
        <w:rPr>
          <w:b/>
          <w:sz w:val="22"/>
          <w:u w:val="single"/>
        </w:rPr>
        <w:t>Управление_Министерства юстиции РФ по г.Москве____________________</w:t>
      </w:r>
    </w:p>
    <w:p w:rsidR="00B41AC2" w:rsidRDefault="00B41AC2" w:rsidP="00647BC1">
      <w:pPr>
        <w:pStyle w:val="ConsPlusNonformat"/>
        <w:widowControl/>
      </w:pPr>
      <w:r>
        <w:t xml:space="preserve">                (Минюст России (его территориальный орган))</w:t>
      </w:r>
    </w:p>
    <w:p w:rsidR="00B41AC2" w:rsidRDefault="00B41AC2" w:rsidP="00647BC1">
      <w:pPr>
        <w:pStyle w:val="ConsPlusNonformat"/>
        <w:widowControl/>
      </w:pPr>
    </w:p>
    <w:p w:rsidR="00B41AC2" w:rsidRDefault="00B41AC2" w:rsidP="00647BC1">
      <w:pPr>
        <w:pStyle w:val="ConsPlusNonformat"/>
        <w:widowControl/>
      </w:pPr>
      <w:r>
        <w:t xml:space="preserve">                                   Отчет</w:t>
      </w:r>
    </w:p>
    <w:p w:rsidR="00B41AC2" w:rsidRDefault="00B41AC2" w:rsidP="00647BC1">
      <w:pPr>
        <w:pStyle w:val="ConsPlusNonformat"/>
        <w:widowControl/>
      </w:pPr>
      <w:r>
        <w:t xml:space="preserve">                 о деятельности некоммерческой организации</w:t>
      </w:r>
    </w:p>
    <w:p w:rsidR="00B41AC2" w:rsidRDefault="00B41AC2" w:rsidP="00647BC1">
      <w:pPr>
        <w:pStyle w:val="ConsPlusNonformat"/>
        <w:widowControl/>
      </w:pPr>
      <w:r>
        <w:t xml:space="preserve">              и о персональном составе ее руководящих органов</w:t>
      </w:r>
    </w:p>
    <w:p w:rsidR="00B41AC2" w:rsidRDefault="00B41AC2" w:rsidP="00647BC1">
      <w:pPr>
        <w:pStyle w:val="ConsPlusNonformat"/>
        <w:widowControl/>
      </w:pPr>
      <w:r>
        <w:t xml:space="preserve">                                за _</w:t>
      </w:r>
      <w:r w:rsidRPr="0078058A">
        <w:rPr>
          <w:b/>
        </w:rPr>
        <w:t>2014</w:t>
      </w:r>
      <w:r>
        <w:t>_ г.</w:t>
      </w:r>
    </w:p>
    <w:p w:rsidR="00B41AC2" w:rsidRDefault="00B41AC2" w:rsidP="00647BC1">
      <w:pPr>
        <w:pStyle w:val="ConsPlusNonformat"/>
        <w:widowControl/>
      </w:pPr>
    </w:p>
    <w:p w:rsidR="00B41AC2" w:rsidRDefault="00B41AC2" w:rsidP="00647BC1">
      <w:pPr>
        <w:pStyle w:val="ConsPlusNonformat"/>
        <w:widowControl/>
      </w:pPr>
      <w:r>
        <w:t xml:space="preserve">            представляется в соответствии с </w:t>
      </w:r>
      <w:hyperlink r:id="rId4" w:history="1">
        <w:r>
          <w:rPr>
            <w:rStyle w:val="Hyperlink"/>
            <w:rFonts w:cs="Courier New"/>
            <w:u w:val="none"/>
          </w:rPr>
          <w:t>пунктом 3 статьи 32</w:t>
        </w:r>
      </w:hyperlink>
    </w:p>
    <w:p w:rsidR="00B41AC2" w:rsidRDefault="00B41AC2" w:rsidP="00647BC1">
      <w:pPr>
        <w:pStyle w:val="ConsPlusNonformat"/>
        <w:widowControl/>
      </w:pPr>
      <w:r>
        <w:t xml:space="preserve">                 Федерального закона от 12.01.1996 N 7-ФЗ</w:t>
      </w:r>
    </w:p>
    <w:p w:rsidR="00B41AC2" w:rsidRDefault="00B41AC2" w:rsidP="00647BC1">
      <w:pPr>
        <w:pStyle w:val="ConsPlusNonformat"/>
        <w:widowControl/>
      </w:pPr>
      <w:r>
        <w:t xml:space="preserve">                      "О некоммерческих организациях"</w:t>
      </w:r>
    </w:p>
    <w:p w:rsidR="00B41AC2" w:rsidRDefault="00B41AC2" w:rsidP="00647BC1">
      <w:pPr>
        <w:pStyle w:val="ConsPlusNonformat"/>
        <w:widowControl/>
      </w:pPr>
    </w:p>
    <w:p w:rsidR="00B41AC2" w:rsidRDefault="00B41AC2" w:rsidP="00647BC1">
      <w:pPr>
        <w:pStyle w:val="ConsPlusNonformat"/>
        <w:widowControl/>
        <w:rPr>
          <w:b/>
          <w:sz w:val="24"/>
          <w:szCs w:val="24"/>
          <w:u w:val="single"/>
        </w:rPr>
      </w:pPr>
      <w:r w:rsidRPr="0078058A">
        <w:rPr>
          <w:b/>
          <w:sz w:val="24"/>
          <w:szCs w:val="24"/>
          <w:u w:val="single"/>
        </w:rPr>
        <w:t>Региональная общественная оранизация содействия защите прав законных интересов граждан с Синдромом Дауна и членов их семей «Врем</w:t>
      </w:r>
      <w:r>
        <w:rPr>
          <w:b/>
          <w:sz w:val="24"/>
          <w:szCs w:val="24"/>
          <w:u w:val="single"/>
        </w:rPr>
        <w:t>я</w:t>
      </w:r>
      <w:r w:rsidRPr="0078058A">
        <w:rPr>
          <w:b/>
          <w:sz w:val="24"/>
          <w:szCs w:val="24"/>
          <w:u w:val="single"/>
        </w:rPr>
        <w:t xml:space="preserve"> перемен»</w:t>
      </w:r>
      <w:r>
        <w:rPr>
          <w:b/>
          <w:sz w:val="24"/>
          <w:szCs w:val="24"/>
          <w:u w:val="single"/>
        </w:rPr>
        <w:t xml:space="preserve">_______________________________________________ </w:t>
      </w:r>
    </w:p>
    <w:p w:rsidR="00B41AC2" w:rsidRDefault="00B41AC2" w:rsidP="00647BC1">
      <w:pPr>
        <w:pStyle w:val="ConsPlusNonformat"/>
        <w:widowControl/>
      </w:pPr>
      <w:r>
        <w:t xml:space="preserve"> наименование некоммерческой организации)</w:t>
      </w:r>
    </w:p>
    <w:p w:rsidR="00B41AC2" w:rsidRPr="0078058A" w:rsidRDefault="00B41AC2" w:rsidP="00647BC1">
      <w:pPr>
        <w:pStyle w:val="ConsPlusNonformat"/>
        <w:widowControl/>
        <w:rPr>
          <w:b/>
          <w:sz w:val="24"/>
          <w:szCs w:val="24"/>
          <w:u w:val="single"/>
        </w:rPr>
      </w:pPr>
      <w:r w:rsidRPr="0078058A">
        <w:rPr>
          <w:b/>
          <w:sz w:val="24"/>
          <w:szCs w:val="24"/>
          <w:u w:val="single"/>
        </w:rPr>
        <w:t>119180г.Москва,Полянка Б,дом 30,кв 138________________________</w:t>
      </w:r>
    </w:p>
    <w:p w:rsidR="00B41AC2" w:rsidRDefault="00B41AC2" w:rsidP="00647BC1">
      <w:pPr>
        <w:pStyle w:val="ConsPlusNonformat"/>
        <w:widowControl/>
      </w:pPr>
      <w:r>
        <w:t xml:space="preserve">           (адрес (место нахождения) некоммерческой организации)</w:t>
      </w:r>
    </w:p>
    <w:p w:rsidR="00B41AC2" w:rsidRDefault="00B41AC2" w:rsidP="00647BC1">
      <w:pPr>
        <w:pStyle w:val="ConsPlusNonformat"/>
        <w:widowControl/>
      </w:pPr>
    </w:p>
    <w:p w:rsidR="00B41AC2" w:rsidRDefault="00B41AC2" w:rsidP="00647BC1">
      <w:pPr>
        <w:pStyle w:val="ConsPlusNonformat"/>
        <w:widowControl/>
      </w:pPr>
      <w:r>
        <w:t xml:space="preserve">                                             дата</w:t>
      </w:r>
    </w:p>
    <w:p w:rsidR="00B41AC2" w:rsidRDefault="00B41AC2" w:rsidP="00647BC1">
      <w:pPr>
        <w:pStyle w:val="ConsPlusNonformat"/>
        <w:widowControl/>
        <w:jc w:val="both"/>
      </w:pPr>
      <w:r>
        <w:t xml:space="preserve">     ┌─┐┌─┐┌─┐┌─┐┌─┐┌─┐┌─┐┌─┐┌─┐┌─┐┌─┐┌─┐┌─┐ вклю- ┌─┐┌─┐ ┌─┐┌─┐ ┌─┐┌─┐┌─┐┌─┐</w:t>
      </w:r>
    </w:p>
    <w:p w:rsidR="00B41AC2" w:rsidRDefault="00B41AC2" w:rsidP="00647BC1">
      <w:pPr>
        <w:pStyle w:val="ConsPlusNonformat"/>
        <w:widowControl/>
        <w:jc w:val="both"/>
      </w:pPr>
      <w:r>
        <w:t>ОГРН │</w:t>
      </w:r>
      <w:r w:rsidRPr="00621C5D">
        <w:rPr>
          <w:b/>
        </w:rPr>
        <w:t>1 │0│ 5││7 │7 │0│ 0││0 │0│ 0││5││7││7</w:t>
      </w:r>
      <w:r>
        <w:t>│ чения │</w:t>
      </w:r>
      <w:r w:rsidRPr="00621C5D">
        <w:rPr>
          <w:b/>
        </w:rPr>
        <w:t>1││7│ │0││1│ │2││0││0││5</w:t>
      </w:r>
      <w:r>
        <w:t>│</w:t>
      </w:r>
    </w:p>
    <w:p w:rsidR="00B41AC2" w:rsidRDefault="00B41AC2" w:rsidP="00647BC1">
      <w:pPr>
        <w:pStyle w:val="ConsPlusNonformat"/>
        <w:widowControl/>
        <w:jc w:val="both"/>
      </w:pPr>
      <w:r>
        <w:t xml:space="preserve">     └─┘└─┘└─┘└─┘└─┘└─┘└─┘└─┘└─┘└─┘└─┘└─┘└─┘   в   └─┘└─┘  ─┘└─┘ └─┘└─┘  </w:t>
      </w:r>
    </w:p>
    <w:p w:rsidR="00B41AC2" w:rsidRDefault="00B41AC2" w:rsidP="00647BC1">
      <w:pPr>
        <w:pStyle w:val="ConsPlusNonformat"/>
        <w:widowControl/>
      </w:pPr>
      <w:r>
        <w:t xml:space="preserve">                                             ЕГРЮЛ</w:t>
      </w:r>
    </w:p>
    <w:p w:rsidR="00B41AC2" w:rsidRDefault="00B41AC2" w:rsidP="00647BC1">
      <w:pPr>
        <w:pStyle w:val="ConsPlusNonformat"/>
        <w:widowControl/>
      </w:pPr>
    </w:p>
    <w:p w:rsidR="00B41AC2" w:rsidRDefault="00B41AC2" w:rsidP="00647BC1">
      <w:pPr>
        <w:pStyle w:val="ConsPlusNonformat"/>
        <w:widowControl/>
        <w:jc w:val="both"/>
      </w:pPr>
      <w:r>
        <w:t xml:space="preserve">            ┌─┐┌─┐┌─┐┌─┐┌─┐┌─┐┌─┐┌─┐┌─┐┌─┐ ┌─┐┌─┐┌─┐┌─┐┌─┐┌─┐┌─┐┌─┐┌─┐</w:t>
      </w:r>
    </w:p>
    <w:p w:rsidR="00B41AC2" w:rsidRDefault="00B41AC2" w:rsidP="00647BC1">
      <w:pPr>
        <w:pStyle w:val="ConsPlusNonformat"/>
        <w:widowControl/>
        <w:jc w:val="both"/>
      </w:pPr>
      <w:r>
        <w:t xml:space="preserve">    ИНН/КПП │</w:t>
      </w:r>
      <w:r w:rsidRPr="00621C5D">
        <w:rPr>
          <w:b/>
        </w:rPr>
        <w:t>7││7││0││6││4││0││7││4││8│ 9 /│7││7││0││6││0││1││0││0││1</w:t>
      </w:r>
      <w:r>
        <w:t>│</w:t>
      </w:r>
    </w:p>
    <w:p w:rsidR="00B41AC2" w:rsidRDefault="00B41AC2" w:rsidP="00647BC1">
      <w:pPr>
        <w:pStyle w:val="ConsPlusNonformat"/>
        <w:widowControl/>
        <w:jc w:val="both"/>
      </w:pPr>
      <w:r>
        <w:t xml:space="preserve">            └─┘└─┘└─┘└─┘└─┘└─┘└─┘└─┘└─┘└─┘ └─┘└─┘└─┘└─┘└─┘└─┘└─┘└─┘└─┘</w:t>
      </w:r>
    </w:p>
    <w:p w:rsidR="00B41AC2" w:rsidRDefault="00B41AC2" w:rsidP="00647BC1">
      <w:pPr>
        <w:autoSpaceDE w:val="0"/>
        <w:autoSpaceDN w:val="0"/>
        <w:adjustRightInd w:val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5"/>
        <w:gridCol w:w="8640"/>
        <w:gridCol w:w="675"/>
      </w:tblGrid>
      <w:tr w:rsidR="00B41AC2" w:rsidTr="00AE0AEF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деятельности в отчетном периоде в соответствии с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учредительными документами:                                         </w:t>
            </w: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прочих общественных организаций, не включенных в другие группировки</w:t>
            </w:r>
          </w:p>
        </w:tc>
      </w:tr>
      <w:tr w:rsidR="00B41AC2" w:rsidTr="00AE0AEF">
        <w:trPr>
          <w:cantSplit/>
          <w:trHeight w:val="27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AC2" w:rsidTr="00AE0AEF">
        <w:trPr>
          <w:cantSplit/>
          <w:trHeight w:val="21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AC2" w:rsidTr="00AE0AEF">
        <w:trPr>
          <w:cantSplit/>
          <w:trHeight w:val="19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AC2" w:rsidTr="00AE0AEF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Предпринимательская деятельность (если осуществляется, отметить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знаком "V"):                                                        </w:t>
            </w: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товаров, выполнение работ, оказание услуг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иная деятельность:                                                  </w:t>
            </w: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2.2.1. участие в хозяйственных обществах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AC2" w:rsidRDefault="00B41AC2">
            <w:pPr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2.2.2. операции с ценными бумагами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AC2" w:rsidRDefault="00B41AC2">
            <w:pPr>
              <w:rPr>
                <w:sz w:val="28"/>
                <w:szCs w:val="28"/>
              </w:rPr>
            </w:pP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2.2.3. иная (указать какая):                                        </w:t>
            </w: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AC2" w:rsidRDefault="00B41AC2">
            <w:pPr>
              <w:rPr>
                <w:sz w:val="28"/>
                <w:szCs w:val="28"/>
              </w:rPr>
            </w:pP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AC2" w:rsidRDefault="00B41AC2">
            <w:pPr>
              <w:rPr>
                <w:sz w:val="28"/>
                <w:szCs w:val="28"/>
              </w:rPr>
            </w:pP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AC2" w:rsidRDefault="00B41AC2" w:rsidP="00647BC1">
      <w:pPr>
        <w:autoSpaceDE w:val="0"/>
        <w:autoSpaceDN w:val="0"/>
        <w:adjustRightInd w:val="0"/>
        <w:jc w:val="both"/>
      </w:pPr>
    </w:p>
    <w:p w:rsidR="00B41AC2" w:rsidRDefault="00B41AC2" w:rsidP="00647BC1">
      <w:pPr>
        <w:pStyle w:val="ConsPlusNonformat"/>
        <w:widowControl/>
        <w:jc w:val="both"/>
      </w:pPr>
      <w:r>
        <w:t xml:space="preserve">                                                                      ┌─┬─┐</w:t>
      </w:r>
    </w:p>
    <w:p w:rsidR="00B41AC2" w:rsidRDefault="00B41AC2" w:rsidP="00647BC1">
      <w:pPr>
        <w:pStyle w:val="ConsPlusNonformat"/>
        <w:widowControl/>
        <w:jc w:val="both"/>
      </w:pPr>
      <w:r>
        <w:t xml:space="preserve">                                                             Страница │0│2│</w:t>
      </w:r>
    </w:p>
    <w:p w:rsidR="00B41AC2" w:rsidRDefault="00B41AC2" w:rsidP="00647BC1">
      <w:pPr>
        <w:pStyle w:val="ConsPlusNonformat"/>
        <w:widowControl/>
        <w:jc w:val="both"/>
      </w:pPr>
      <w:r>
        <w:t xml:space="preserve">                                                              ┌─┬─┬─┬─┼─┼─┤</w:t>
      </w:r>
    </w:p>
    <w:p w:rsidR="00B41AC2" w:rsidRDefault="00B41AC2" w:rsidP="00647BC1">
      <w:pPr>
        <w:pStyle w:val="ConsPlusNonformat"/>
        <w:widowControl/>
        <w:jc w:val="both"/>
      </w:pPr>
      <w:r>
        <w:t xml:space="preserve">                                                      Форма N │О│Н│0│0│0│1│</w:t>
      </w:r>
    </w:p>
    <w:p w:rsidR="00B41AC2" w:rsidRDefault="00B41AC2" w:rsidP="00647BC1">
      <w:pPr>
        <w:pStyle w:val="ConsPlusNonformat"/>
        <w:widowControl/>
        <w:jc w:val="both"/>
      </w:pPr>
      <w:r>
        <w:t xml:space="preserve">                                                              └─┴─┴─┴─┴─┴─┘</w:t>
      </w:r>
    </w:p>
    <w:p w:rsidR="00B41AC2" w:rsidRDefault="00B41AC2" w:rsidP="00647BC1">
      <w:pPr>
        <w:autoSpaceDE w:val="0"/>
        <w:autoSpaceDN w:val="0"/>
        <w:adjustRightInd w:val="0"/>
        <w:jc w:val="both"/>
      </w:pPr>
    </w:p>
    <w:p w:rsidR="00B41AC2" w:rsidRDefault="00B41AC2" w:rsidP="00647BC1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B41AC2" w:rsidRDefault="00B41AC2" w:rsidP="00647BC1">
      <w:pPr>
        <w:pStyle w:val="ConsPlusNonformat"/>
        <w:widowControl/>
        <w:jc w:val="both"/>
      </w:pPr>
      <w:r>
        <w:t>│ 3  │Источники формирования имущества (имеющиеся отметить знаком "V"):   │</w:t>
      </w:r>
    </w:p>
    <w:p w:rsidR="00B41AC2" w:rsidRDefault="00B41AC2" w:rsidP="00647BC1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├────┼───────────────────────────────────────────────────────────────┬────┤</w:t>
      </w:r>
    </w:p>
    <w:p w:rsidR="00B41AC2" w:rsidRDefault="00B41AC2" w:rsidP="00647BC1">
      <w:pPr>
        <w:pStyle w:val="ConsPlusNonformat"/>
        <w:widowControl/>
        <w:jc w:val="both"/>
      </w:pPr>
      <w:r>
        <w:t xml:space="preserve">│3.1 │Членские взносы </w:t>
      </w:r>
      <w:r w:rsidRPr="00A91913">
        <w:t>&lt;1&gt;</w:t>
      </w:r>
      <w:r>
        <w:t xml:space="preserve">                                            │ </w:t>
      </w:r>
      <w:r>
        <w:rPr>
          <w:lang w:val="en-US"/>
        </w:rPr>
        <w:t>V</w:t>
      </w:r>
      <w:r w:rsidRPr="00A91913">
        <w:t xml:space="preserve"> </w:t>
      </w:r>
      <w:r>
        <w:t xml:space="preserve"> │</w:t>
      </w:r>
    </w:p>
    <w:p w:rsidR="00B41AC2" w:rsidRDefault="00B41AC2" w:rsidP="00647BC1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B41AC2" w:rsidRDefault="00B41AC2" w:rsidP="00647BC1">
      <w:pPr>
        <w:pStyle w:val="ConsPlusNonformat"/>
        <w:widowControl/>
        <w:jc w:val="both"/>
      </w:pPr>
      <w:r>
        <w:t xml:space="preserve">│3.2 │Целевые поступления от российских физических лиц               │ </w:t>
      </w:r>
      <w:r>
        <w:rPr>
          <w:lang w:val="en-US"/>
        </w:rPr>
        <w:t>V</w:t>
      </w:r>
      <w:r>
        <w:t xml:space="preserve">  │</w:t>
      </w:r>
    </w:p>
    <w:p w:rsidR="00B41AC2" w:rsidRDefault="00B41AC2" w:rsidP="00647BC1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B41AC2" w:rsidRDefault="00B41AC2" w:rsidP="00647BC1">
      <w:pPr>
        <w:pStyle w:val="ConsPlusNonformat"/>
        <w:widowControl/>
        <w:jc w:val="both"/>
      </w:pPr>
      <w:r>
        <w:t>│3.3 │Целевые поступления от иностранных физических лиц и лиц без    │    │</w:t>
      </w:r>
    </w:p>
    <w:p w:rsidR="00B41AC2" w:rsidRDefault="00B41AC2" w:rsidP="00647BC1">
      <w:pPr>
        <w:pStyle w:val="ConsPlusNonformat"/>
        <w:widowControl/>
        <w:jc w:val="both"/>
      </w:pPr>
      <w:r>
        <w:t>│    │гражданства                                                    │    │</w:t>
      </w:r>
    </w:p>
    <w:p w:rsidR="00B41AC2" w:rsidRDefault="00B41AC2" w:rsidP="00647BC1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B41AC2" w:rsidRDefault="00B41AC2" w:rsidP="00647BC1">
      <w:pPr>
        <w:pStyle w:val="ConsPlusNonformat"/>
        <w:widowControl/>
        <w:jc w:val="both"/>
      </w:pPr>
      <w:r>
        <w:t>│3.4 │Целевые поступления от российских коммерческих организаций     │</w:t>
      </w:r>
      <w:r w:rsidRPr="00A91913">
        <w:t xml:space="preserve"> </w:t>
      </w:r>
      <w:r>
        <w:rPr>
          <w:lang w:val="en-US"/>
        </w:rPr>
        <w:t>V</w:t>
      </w:r>
      <w:r>
        <w:t xml:space="preserve">  │</w:t>
      </w:r>
    </w:p>
    <w:p w:rsidR="00B41AC2" w:rsidRDefault="00B41AC2" w:rsidP="00647BC1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B41AC2" w:rsidRDefault="00B41AC2" w:rsidP="00647BC1">
      <w:pPr>
        <w:pStyle w:val="ConsPlusNonformat"/>
        <w:widowControl/>
        <w:jc w:val="both"/>
      </w:pPr>
      <w:r>
        <w:t>│3.5 │Целевые поступления от российских некоммерческих организаций   │    │</w:t>
      </w:r>
    </w:p>
    <w:p w:rsidR="00B41AC2" w:rsidRDefault="00B41AC2" w:rsidP="00647BC1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B41AC2" w:rsidRDefault="00B41AC2" w:rsidP="00647BC1">
      <w:pPr>
        <w:pStyle w:val="ConsPlusNonformat"/>
        <w:widowControl/>
        <w:jc w:val="both"/>
      </w:pPr>
      <w:r>
        <w:t xml:space="preserve">│3.6 │Целевые поступления от иностранных некоммерческих              │ </w:t>
      </w:r>
      <w:r>
        <w:rPr>
          <w:lang w:val="en-US"/>
        </w:rPr>
        <w:t>V</w:t>
      </w:r>
      <w:r>
        <w:t xml:space="preserve">  │</w:t>
      </w:r>
    </w:p>
    <w:p w:rsidR="00B41AC2" w:rsidRDefault="00B41AC2" w:rsidP="00647BC1">
      <w:pPr>
        <w:pStyle w:val="ConsPlusNonformat"/>
        <w:widowControl/>
        <w:jc w:val="both"/>
      </w:pPr>
      <w:r>
        <w:t>│    │неправительственных организаций                                │    │</w:t>
      </w:r>
    </w:p>
    <w:p w:rsidR="00B41AC2" w:rsidRDefault="00B41AC2" w:rsidP="00647BC1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B41AC2" w:rsidRDefault="00B41AC2" w:rsidP="00647BC1">
      <w:pPr>
        <w:pStyle w:val="ConsPlusNonformat"/>
        <w:widowControl/>
        <w:jc w:val="both"/>
      </w:pPr>
      <w:r>
        <w:t>│3.7 │Целевые поступления от иных иностранных организаций            │    │</w:t>
      </w:r>
    </w:p>
    <w:p w:rsidR="00B41AC2" w:rsidRDefault="00B41AC2" w:rsidP="00647BC1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B41AC2" w:rsidRDefault="00B41AC2" w:rsidP="00647BC1">
      <w:pPr>
        <w:pStyle w:val="ConsPlusNonformat"/>
        <w:widowControl/>
        <w:jc w:val="both"/>
      </w:pPr>
      <w:r>
        <w:t>│3.8 │Гранты                                                         │    │</w:t>
      </w:r>
    </w:p>
    <w:p w:rsidR="00B41AC2" w:rsidRDefault="00B41AC2" w:rsidP="00647BC1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B41AC2" w:rsidRDefault="00B41AC2" w:rsidP="00647BC1">
      <w:pPr>
        <w:pStyle w:val="ConsPlusNonformat"/>
        <w:widowControl/>
        <w:jc w:val="both"/>
      </w:pPr>
      <w:r>
        <w:t>│3.9 │Гуманитарная помощь иностранных государств                     │    │</w:t>
      </w:r>
    </w:p>
    <w:p w:rsidR="00B41AC2" w:rsidRDefault="00B41AC2" w:rsidP="00647BC1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B41AC2" w:rsidRDefault="00B41AC2" w:rsidP="00647BC1">
      <w:pPr>
        <w:pStyle w:val="ConsPlusNonformat"/>
        <w:widowControl/>
        <w:jc w:val="both"/>
      </w:pPr>
      <w:r>
        <w:t>│3.10│Средства федерального бюджета, бюджетов субъектов Российской   │</w:t>
      </w:r>
      <w:r w:rsidRPr="00A91913">
        <w:t xml:space="preserve"> </w:t>
      </w:r>
      <w:r>
        <w:rPr>
          <w:lang w:val="en-US"/>
        </w:rPr>
        <w:t>V</w:t>
      </w:r>
      <w:r w:rsidRPr="00A91913">
        <w:t xml:space="preserve"> </w:t>
      </w:r>
      <w:r>
        <w:t xml:space="preserve"> │</w:t>
      </w:r>
    </w:p>
    <w:p w:rsidR="00B41AC2" w:rsidRDefault="00B41AC2" w:rsidP="00647BC1">
      <w:pPr>
        <w:pStyle w:val="ConsPlusNonformat"/>
        <w:widowControl/>
        <w:jc w:val="both"/>
      </w:pPr>
      <w:r>
        <w:t>│    │Федерации, бюджетов муниципальных образований                  │    │</w:t>
      </w:r>
    </w:p>
    <w:p w:rsidR="00B41AC2" w:rsidRDefault="00B41AC2" w:rsidP="00647BC1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B41AC2" w:rsidRDefault="00B41AC2" w:rsidP="00647BC1">
      <w:pPr>
        <w:pStyle w:val="ConsPlusNonformat"/>
        <w:widowControl/>
        <w:jc w:val="both"/>
      </w:pPr>
      <w:r>
        <w:t>│3.11│Доходы от предпринимательской деятельности                     │    │</w:t>
      </w:r>
    </w:p>
    <w:p w:rsidR="00B41AC2" w:rsidRDefault="00B41AC2" w:rsidP="00647BC1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├────┼───────────────────────────────────────────────────────────────┴────┤</w:t>
      </w:r>
    </w:p>
    <w:p w:rsidR="00B41AC2" w:rsidRDefault="00B41AC2" w:rsidP="00647BC1">
      <w:pPr>
        <w:pStyle w:val="ConsPlusNonformat"/>
        <w:widowControl/>
        <w:jc w:val="both"/>
      </w:pPr>
      <w:r>
        <w:t>│3.12│Иные источники формирования имущества (иные средства (доходы))      │</w:t>
      </w:r>
    </w:p>
    <w:p w:rsidR="00B41AC2" w:rsidRDefault="00B41AC2" w:rsidP="00647BC1">
      <w:pPr>
        <w:pStyle w:val="ConsPlusNonformat"/>
        <w:widowControl/>
        <w:jc w:val="both"/>
      </w:pPr>
      <w:r>
        <w:t>│    │                     ───────────────────────────────────────────────┤</w:t>
      </w:r>
    </w:p>
    <w:p w:rsidR="00B41AC2" w:rsidRDefault="00B41AC2" w:rsidP="00647BC1">
      <w:pPr>
        <w:pStyle w:val="ConsPlusNonformat"/>
        <w:widowControl/>
        <w:jc w:val="both"/>
      </w:pPr>
      <w:r>
        <w:t>│    │(указать какие):                                        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│                     ───────────────────────────────────────────────┤</w:t>
      </w:r>
    </w:p>
    <w:p w:rsidR="00B41AC2" w:rsidRDefault="00B41AC2" w:rsidP="00647BC1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B41AC2" w:rsidRDefault="00B41AC2" w:rsidP="00647BC1">
      <w:pPr>
        <w:pStyle w:val="ConsPlusNonformat"/>
        <w:widowControl/>
        <w:jc w:val="both"/>
      </w:pPr>
      <w:r>
        <w:t>│ 4  │Управление деятельностью:                                           │</w:t>
      </w:r>
    </w:p>
    <w:p w:rsidR="00B41AC2" w:rsidRDefault="00B41AC2" w:rsidP="00647BC1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B41AC2" w:rsidRDefault="00B41AC2" w:rsidP="00647BC1">
      <w:pPr>
        <w:pStyle w:val="ConsPlusNonformat"/>
        <w:widowControl/>
        <w:jc w:val="both"/>
      </w:pPr>
      <w:r>
        <w:t>│4.1 │Высший орган управления                                             │</w:t>
      </w:r>
    </w:p>
    <w:p w:rsidR="00B41AC2" w:rsidRDefault="00B41AC2" w:rsidP="00647BC1">
      <w:pPr>
        <w:pStyle w:val="ConsPlusNonformat"/>
        <w:widowControl/>
        <w:jc w:val="both"/>
      </w:pPr>
      <w:r>
        <w:t xml:space="preserve">│    │(сведения о персональном составе указываются в </w:t>
      </w:r>
      <w:r w:rsidRPr="00A91913">
        <w:t>листе А</w:t>
      </w:r>
      <w:r>
        <w:t>) 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B41AC2" w:rsidRDefault="00B41AC2" w:rsidP="00647BC1">
      <w:pPr>
        <w:pStyle w:val="ConsPlusNonformat"/>
        <w:widowControl/>
        <w:jc w:val="both"/>
      </w:pPr>
      <w:r>
        <w:t>│    │Полное наименование высшего органа управления           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B41AC2" w:rsidRDefault="00B41AC2" w:rsidP="00647BC1">
      <w:pPr>
        <w:pStyle w:val="ConsPlusNonformat"/>
        <w:widowControl/>
        <w:jc w:val="both"/>
      </w:pPr>
      <w:r>
        <w:t>│    │Периодичность проведения заседаний в                    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│соответствии с учредительными документами               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B41AC2" w:rsidRDefault="00B41AC2" w:rsidP="00647BC1">
      <w:pPr>
        <w:pStyle w:val="ConsPlusNonformat"/>
        <w:widowControl/>
        <w:jc w:val="both"/>
      </w:pPr>
      <w:r>
        <w:t>│    │Проведено заседаний                                                 │</w:t>
      </w:r>
    </w:p>
    <w:p w:rsidR="00B41AC2" w:rsidRDefault="00B41AC2" w:rsidP="00647BC1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B41AC2" w:rsidRDefault="00B41AC2" w:rsidP="00647BC1">
      <w:pPr>
        <w:pStyle w:val="ConsPlusNonformat"/>
        <w:widowControl/>
        <w:jc w:val="both"/>
      </w:pPr>
      <w:r>
        <w:t>│4.2 │Исполнительный орган                                                │</w:t>
      </w:r>
    </w:p>
    <w:p w:rsidR="00B41AC2" w:rsidRDefault="00B41AC2" w:rsidP="00647BC1">
      <w:pPr>
        <w:pStyle w:val="ConsPlusNonformat"/>
        <w:widowControl/>
        <w:jc w:val="both"/>
      </w:pPr>
      <w:r>
        <w:t xml:space="preserve">│    │(сведения о персональном составе указываются в </w:t>
      </w:r>
      <w:r w:rsidRPr="00A91913">
        <w:t>листе А</w:t>
      </w:r>
      <w:r>
        <w:t>) 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B41AC2" w:rsidRDefault="00B41AC2" w:rsidP="00647BC1">
      <w:pPr>
        <w:pStyle w:val="ConsPlusNonformat"/>
        <w:widowControl/>
        <w:jc w:val="both"/>
      </w:pPr>
      <w:r>
        <w:t>│    │Полное наименование исполнительного органа              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B41AC2" w:rsidRDefault="00B41AC2" w:rsidP="00647BC1">
      <w:pPr>
        <w:pStyle w:val="ConsPlusNonformat"/>
        <w:widowControl/>
        <w:jc w:val="both"/>
      </w:pPr>
      <w:r>
        <w:t>│    │          коллегиальный                          единоличный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│               ┌─┐                                   ┌─┐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│               │</w:t>
      </w:r>
      <w:r>
        <w:rPr>
          <w:lang w:val="en-US"/>
        </w:rPr>
        <w:t>V</w:t>
      </w:r>
      <w:r>
        <w:t>│                                   │ │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│               └─┘                                   └─┘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│                     (нужное отметить знаком "V")       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B41AC2" w:rsidRDefault="00B41AC2" w:rsidP="00647BC1">
      <w:pPr>
        <w:pStyle w:val="ConsPlusNonformat"/>
        <w:widowControl/>
        <w:jc w:val="both"/>
      </w:pPr>
      <w:r>
        <w:t>│    │Периодичность проведения заседаний в                                │</w:t>
      </w:r>
    </w:p>
    <w:p w:rsidR="00B41AC2" w:rsidRDefault="00B41AC2" w:rsidP="00647BC1">
      <w:pPr>
        <w:pStyle w:val="ConsPlusNonformat"/>
        <w:widowControl/>
        <w:jc w:val="both"/>
      </w:pPr>
      <w:r>
        <w:t xml:space="preserve">│    │соответствии с учредительными документами </w:t>
      </w:r>
      <w:r w:rsidRPr="00A91913">
        <w:t>&lt;2&gt;</w:t>
      </w:r>
      <w:r>
        <w:t xml:space="preserve">           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B41AC2" w:rsidRDefault="00B41AC2" w:rsidP="00647BC1">
      <w:pPr>
        <w:pStyle w:val="ConsPlusNonformat"/>
        <w:widowControl/>
        <w:jc w:val="both"/>
      </w:pPr>
      <w:r>
        <w:t xml:space="preserve">│    │Проведено заседаний </w:t>
      </w:r>
      <w:r w:rsidRPr="00A91913">
        <w:t>&lt;2&gt;</w:t>
      </w:r>
      <w:r>
        <w:t xml:space="preserve">                                             │</w:t>
      </w:r>
    </w:p>
    <w:p w:rsidR="00B41AC2" w:rsidRDefault="00B41AC2" w:rsidP="00647BC1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B41AC2" w:rsidRDefault="00B41AC2" w:rsidP="00647BC1">
      <w:pPr>
        <w:pStyle w:val="ConsPlusNonformat"/>
        <w:widowControl/>
        <w:jc w:val="both"/>
      </w:pPr>
      <w:r>
        <w:t>│4.3 │Иной руководящий орган (при наличии)                                │</w:t>
      </w:r>
    </w:p>
    <w:p w:rsidR="00B41AC2" w:rsidRDefault="00B41AC2" w:rsidP="00647BC1">
      <w:pPr>
        <w:pStyle w:val="ConsPlusNonformat"/>
        <w:widowControl/>
        <w:jc w:val="both"/>
      </w:pPr>
      <w:r>
        <w:t xml:space="preserve">│    │(сведения о персональном составе указываются в </w:t>
      </w:r>
      <w:r w:rsidRPr="00A91913">
        <w:t>листе А</w:t>
      </w:r>
      <w:r>
        <w:t>) 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B41AC2" w:rsidRDefault="00B41AC2" w:rsidP="00647BC1">
      <w:pPr>
        <w:pStyle w:val="ConsPlusNonformat"/>
        <w:widowControl/>
        <w:jc w:val="both"/>
      </w:pPr>
      <w:r>
        <w:t>│    │Полное наименование руководящего органа                 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B41AC2" w:rsidRDefault="00B41AC2" w:rsidP="00647BC1">
      <w:pPr>
        <w:pStyle w:val="ConsPlusNonformat"/>
        <w:widowControl/>
        <w:jc w:val="both"/>
      </w:pPr>
      <w:r>
        <w:t>│    │          коллегиальный                          единоличный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│               ┌─┐                                   ┌─┐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│               │ │                                   │ │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│               └─┘                                   └─┘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│                     (нужное отметить знаком "V")       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B41AC2" w:rsidRDefault="00B41AC2" w:rsidP="00647BC1">
      <w:pPr>
        <w:pStyle w:val="ConsPlusNonformat"/>
        <w:widowControl/>
        <w:jc w:val="both"/>
      </w:pPr>
      <w:r>
        <w:t>│    │Периодичность проведения заседаний в                                │</w:t>
      </w:r>
    </w:p>
    <w:p w:rsidR="00B41AC2" w:rsidRDefault="00B41AC2" w:rsidP="00647BC1">
      <w:pPr>
        <w:pStyle w:val="ConsPlusNonformat"/>
        <w:widowControl/>
        <w:jc w:val="both"/>
      </w:pPr>
      <w:r>
        <w:t xml:space="preserve">│    │соответствии с учредительными документами </w:t>
      </w:r>
      <w:r w:rsidRPr="00A91913">
        <w:t>&lt;2&gt;</w:t>
      </w:r>
      <w:r>
        <w:t xml:space="preserve">           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B41AC2" w:rsidRDefault="00B41AC2" w:rsidP="00647BC1">
      <w:pPr>
        <w:pStyle w:val="ConsPlusNonformat"/>
        <w:widowControl/>
        <w:jc w:val="both"/>
      </w:pPr>
      <w:r>
        <w:t xml:space="preserve">│    │Проведено заседаний </w:t>
      </w:r>
      <w:r w:rsidRPr="00A91913">
        <w:t>&lt;2&gt;</w:t>
      </w:r>
      <w:r>
        <w:t xml:space="preserve">                                             │</w:t>
      </w:r>
    </w:p>
    <w:p w:rsidR="00B41AC2" w:rsidRDefault="00B41AC2" w:rsidP="00647BC1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B41AC2" w:rsidRDefault="00B41AC2" w:rsidP="00647BC1">
      <w:pPr>
        <w:autoSpaceDE w:val="0"/>
        <w:autoSpaceDN w:val="0"/>
        <w:adjustRightInd w:val="0"/>
        <w:jc w:val="both"/>
      </w:pPr>
    </w:p>
    <w:p w:rsidR="00B41AC2" w:rsidRDefault="00B41AC2" w:rsidP="00647BC1">
      <w:pPr>
        <w:pStyle w:val="ConsPlusNonformat"/>
        <w:widowControl/>
        <w:jc w:val="both"/>
      </w:pPr>
      <w:r>
        <w:t xml:space="preserve">                                                                      ┌─┬─┐</w:t>
      </w:r>
    </w:p>
    <w:p w:rsidR="00B41AC2" w:rsidRDefault="00B41AC2" w:rsidP="00647BC1">
      <w:pPr>
        <w:pStyle w:val="ConsPlusNonformat"/>
        <w:widowControl/>
        <w:jc w:val="both"/>
      </w:pPr>
      <w:r>
        <w:t xml:space="preserve">                                                             Страница │0│3│</w:t>
      </w:r>
    </w:p>
    <w:p w:rsidR="00B41AC2" w:rsidRDefault="00B41AC2" w:rsidP="00647BC1">
      <w:pPr>
        <w:pStyle w:val="ConsPlusNonformat"/>
        <w:widowControl/>
        <w:jc w:val="both"/>
      </w:pPr>
      <w:r>
        <w:t xml:space="preserve">                                                              ┌─┬─┬─┬─┼─┼─┤</w:t>
      </w:r>
    </w:p>
    <w:p w:rsidR="00B41AC2" w:rsidRDefault="00B41AC2" w:rsidP="00647BC1">
      <w:pPr>
        <w:pStyle w:val="ConsPlusNonformat"/>
        <w:widowControl/>
        <w:jc w:val="both"/>
      </w:pPr>
      <w:r>
        <w:t xml:space="preserve">                                                      Форма N │О│Н│0│0│0│1│</w:t>
      </w:r>
    </w:p>
    <w:p w:rsidR="00B41AC2" w:rsidRDefault="00B41AC2" w:rsidP="00647BC1">
      <w:pPr>
        <w:pStyle w:val="ConsPlusNonformat"/>
        <w:widowControl/>
        <w:jc w:val="both"/>
      </w:pPr>
      <w:r>
        <w:t xml:space="preserve">                                                              └─┴─┴─┴─┴─┴─┘</w:t>
      </w:r>
    </w:p>
    <w:p w:rsidR="00B41AC2" w:rsidRDefault="00B41AC2" w:rsidP="00647BC1">
      <w:pPr>
        <w:autoSpaceDE w:val="0"/>
        <w:autoSpaceDN w:val="0"/>
        <w:adjustRightInd w:val="0"/>
        <w:jc w:val="both"/>
      </w:pPr>
    </w:p>
    <w:p w:rsidR="00B41AC2" w:rsidRDefault="00B41AC2" w:rsidP="00647BC1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B41AC2" w:rsidRDefault="00B41AC2" w:rsidP="00647BC1">
      <w:pPr>
        <w:pStyle w:val="ConsPlusNonformat"/>
        <w:widowControl/>
        <w:jc w:val="both"/>
      </w:pPr>
      <w:r>
        <w:t>│4.4 │Иной руководящий орган (при наличии)                                │</w:t>
      </w:r>
    </w:p>
    <w:p w:rsidR="00B41AC2" w:rsidRDefault="00B41AC2" w:rsidP="00647BC1">
      <w:pPr>
        <w:pStyle w:val="ConsPlusNonformat"/>
        <w:widowControl/>
        <w:jc w:val="both"/>
      </w:pPr>
      <w:r>
        <w:t xml:space="preserve">│    │(сведения о персональном составе указываются в </w:t>
      </w:r>
      <w:r w:rsidRPr="00A91913">
        <w:t>листе А</w:t>
      </w:r>
      <w:r>
        <w:t>) 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B41AC2" w:rsidRDefault="00B41AC2" w:rsidP="00647BC1">
      <w:pPr>
        <w:pStyle w:val="ConsPlusNonformat"/>
        <w:widowControl/>
        <w:jc w:val="both"/>
      </w:pPr>
      <w:r>
        <w:t>│    │Полное наименование руководящего органа                 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B41AC2" w:rsidRDefault="00B41AC2" w:rsidP="00647BC1">
      <w:pPr>
        <w:pStyle w:val="ConsPlusNonformat"/>
        <w:widowControl/>
        <w:jc w:val="both"/>
      </w:pPr>
      <w:r>
        <w:t>│    │          коллегиальный                          единоличный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│               ┌─┐                                   ┌─┐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│               │ │                                   │ │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│               └─┘                                   └─┘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│                     (нужное отметить знаком "V")       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B41AC2" w:rsidRDefault="00B41AC2" w:rsidP="00647BC1">
      <w:pPr>
        <w:pStyle w:val="ConsPlusNonformat"/>
        <w:widowControl/>
        <w:jc w:val="both"/>
      </w:pPr>
      <w:r>
        <w:t>│    │Периодичность проведения заседаний в                                │</w:t>
      </w:r>
    </w:p>
    <w:p w:rsidR="00B41AC2" w:rsidRDefault="00B41AC2" w:rsidP="00647BC1">
      <w:pPr>
        <w:pStyle w:val="ConsPlusNonformat"/>
        <w:widowControl/>
        <w:jc w:val="both"/>
      </w:pPr>
      <w:r>
        <w:t xml:space="preserve">│    │соответствии с учредительными документами </w:t>
      </w:r>
      <w:r w:rsidRPr="00A91913">
        <w:t>&lt;2&gt;</w:t>
      </w:r>
      <w:r>
        <w:t xml:space="preserve">           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B41AC2" w:rsidRDefault="00B41AC2" w:rsidP="00647BC1">
      <w:pPr>
        <w:pStyle w:val="ConsPlusNonformat"/>
        <w:widowControl/>
        <w:jc w:val="both"/>
      </w:pPr>
      <w:r>
        <w:t xml:space="preserve">│    │Проведено заседаний </w:t>
      </w:r>
      <w:r w:rsidRPr="00A91913">
        <w:t>&lt;2&gt;</w:t>
      </w:r>
      <w:r>
        <w:t xml:space="preserve">                                             │</w:t>
      </w:r>
    </w:p>
    <w:p w:rsidR="00B41AC2" w:rsidRDefault="00B41AC2" w:rsidP="00647BC1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B41AC2" w:rsidRDefault="00B41AC2" w:rsidP="00647BC1">
      <w:pPr>
        <w:pStyle w:val="ConsPlusNonformat"/>
        <w:widowControl/>
        <w:jc w:val="both"/>
      </w:pPr>
      <w:r>
        <w:t>│4.5 │Иной руководящий орган (при наличии)                                │</w:t>
      </w:r>
    </w:p>
    <w:p w:rsidR="00B41AC2" w:rsidRDefault="00B41AC2" w:rsidP="00647BC1">
      <w:pPr>
        <w:pStyle w:val="ConsPlusNonformat"/>
        <w:widowControl/>
        <w:jc w:val="both"/>
      </w:pPr>
      <w:r>
        <w:t xml:space="preserve">│    │(сведения о персональном составе указываются в </w:t>
      </w:r>
      <w:r w:rsidRPr="00A91913">
        <w:t>листе А</w:t>
      </w:r>
      <w:r>
        <w:t>) 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B41AC2" w:rsidRDefault="00B41AC2" w:rsidP="00647BC1">
      <w:pPr>
        <w:pStyle w:val="ConsPlusNonformat"/>
        <w:widowControl/>
        <w:jc w:val="both"/>
      </w:pPr>
      <w:r>
        <w:t>│    │Полное наименование руководящего органа                 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B41AC2" w:rsidRDefault="00B41AC2" w:rsidP="00647BC1">
      <w:pPr>
        <w:pStyle w:val="ConsPlusNonformat"/>
        <w:widowControl/>
        <w:jc w:val="both"/>
      </w:pPr>
      <w:r>
        <w:t>│    │          коллегиальный                          единоличный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│               ┌─┐                                   ┌─┐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│               │ │                                   │ │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│               └─┘                                   └─┘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│                     (нужное отметить знаком "V")       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B41AC2" w:rsidRDefault="00B41AC2" w:rsidP="00647BC1">
      <w:pPr>
        <w:pStyle w:val="ConsPlusNonformat"/>
        <w:widowControl/>
        <w:jc w:val="both"/>
      </w:pPr>
      <w:r>
        <w:t>│    │Периодичность проведения заседаний в                                │</w:t>
      </w:r>
    </w:p>
    <w:p w:rsidR="00B41AC2" w:rsidRDefault="00B41AC2" w:rsidP="00647BC1">
      <w:pPr>
        <w:pStyle w:val="ConsPlusNonformat"/>
        <w:widowControl/>
        <w:jc w:val="both"/>
      </w:pPr>
      <w:r>
        <w:t xml:space="preserve">│    │соответствии с учредительными документами </w:t>
      </w:r>
      <w:r w:rsidRPr="00A91913">
        <w:t>&lt;2&gt;</w:t>
      </w:r>
      <w:r>
        <w:t xml:space="preserve">           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B41AC2" w:rsidRDefault="00B41AC2" w:rsidP="00647BC1">
      <w:pPr>
        <w:pStyle w:val="ConsPlusNonformat"/>
        <w:widowControl/>
        <w:jc w:val="both"/>
      </w:pPr>
      <w:r>
        <w:t xml:space="preserve">│    │Проведено заседаний </w:t>
      </w:r>
      <w:r w:rsidRPr="00A91913">
        <w:t>&lt;2&gt;</w:t>
      </w:r>
      <w:r>
        <w:t xml:space="preserve">                                             │</w:t>
      </w:r>
    </w:p>
    <w:p w:rsidR="00B41AC2" w:rsidRDefault="00B41AC2" w:rsidP="00647BC1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B41AC2" w:rsidRDefault="00B41AC2" w:rsidP="00647BC1">
      <w:pPr>
        <w:pStyle w:val="ConsPlusNonformat"/>
        <w:widowControl/>
        <w:jc w:val="both"/>
      </w:pPr>
      <w:r>
        <w:t>│4.6 │Иной руководящий орган (при наличии)                                │</w:t>
      </w:r>
    </w:p>
    <w:p w:rsidR="00B41AC2" w:rsidRDefault="00B41AC2" w:rsidP="00647BC1">
      <w:pPr>
        <w:pStyle w:val="ConsPlusNonformat"/>
        <w:widowControl/>
        <w:jc w:val="both"/>
      </w:pPr>
      <w:r>
        <w:t xml:space="preserve">│    │(сведения о персональном составе указываются в </w:t>
      </w:r>
      <w:r w:rsidRPr="00A91913">
        <w:t>листе А</w:t>
      </w:r>
      <w:r>
        <w:t>) 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B41AC2" w:rsidRDefault="00B41AC2" w:rsidP="00647BC1">
      <w:pPr>
        <w:pStyle w:val="ConsPlusNonformat"/>
        <w:widowControl/>
        <w:jc w:val="both"/>
      </w:pPr>
      <w:r>
        <w:t>│    │Полное наименование руководящего органа                 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B41AC2" w:rsidRDefault="00B41AC2" w:rsidP="00647BC1">
      <w:pPr>
        <w:pStyle w:val="ConsPlusNonformat"/>
        <w:widowControl/>
        <w:jc w:val="both"/>
      </w:pPr>
      <w:r>
        <w:t>│    │          коллегиальный                          единоличный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│               ┌─┐                                   ┌─┐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│               │</w:t>
      </w:r>
      <w:r w:rsidRPr="00A91913">
        <w:t xml:space="preserve"> </w:t>
      </w:r>
      <w:r>
        <w:t>│                                   │ │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│               └─┘                                   └─┘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│                     (нужное отметить знаком "V")       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B41AC2" w:rsidRDefault="00B41AC2" w:rsidP="00647BC1">
      <w:pPr>
        <w:pStyle w:val="ConsPlusNonformat"/>
        <w:widowControl/>
        <w:jc w:val="both"/>
      </w:pPr>
      <w:r>
        <w:t>│    │Периодичность проведения заседаний в                                │</w:t>
      </w:r>
    </w:p>
    <w:p w:rsidR="00B41AC2" w:rsidRDefault="00B41AC2" w:rsidP="00647BC1">
      <w:pPr>
        <w:pStyle w:val="ConsPlusNonformat"/>
        <w:widowControl/>
        <w:jc w:val="both"/>
      </w:pPr>
      <w:r>
        <w:t xml:space="preserve">│    │соответствии с учредительными документами </w:t>
      </w:r>
      <w:r w:rsidRPr="00A91913">
        <w:t>&lt;2&gt;</w:t>
      </w:r>
      <w:r>
        <w:t xml:space="preserve">                       │</w:t>
      </w:r>
    </w:p>
    <w:p w:rsidR="00B41AC2" w:rsidRDefault="00B41AC2" w:rsidP="00647BC1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B41AC2" w:rsidRDefault="00B41AC2" w:rsidP="00647BC1">
      <w:pPr>
        <w:pStyle w:val="ConsPlusNonformat"/>
        <w:widowControl/>
        <w:jc w:val="both"/>
      </w:pPr>
      <w:r>
        <w:t xml:space="preserve">│    │Проведено заседаний </w:t>
      </w:r>
      <w:r w:rsidRPr="00A91913">
        <w:t>&lt;2&gt;</w:t>
      </w:r>
      <w:r>
        <w:t xml:space="preserve">                                             │</w:t>
      </w:r>
    </w:p>
    <w:p w:rsidR="00B41AC2" w:rsidRDefault="00B41AC2" w:rsidP="00647BC1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B41AC2" w:rsidRDefault="00B41AC2" w:rsidP="00647BC1">
      <w:pPr>
        <w:autoSpaceDE w:val="0"/>
        <w:autoSpaceDN w:val="0"/>
        <w:adjustRightInd w:val="0"/>
        <w:jc w:val="both"/>
      </w:pPr>
    </w:p>
    <w:p w:rsidR="00B41AC2" w:rsidRDefault="00B41AC2" w:rsidP="00647BC1">
      <w:pPr>
        <w:pStyle w:val="ConsPlusNonformat"/>
        <w:widowControl/>
      </w:pPr>
      <w:r>
        <w:t>Приложение:   сведения   о   персональном   составе   руководящих   органов</w:t>
      </w:r>
    </w:p>
    <w:p w:rsidR="00B41AC2" w:rsidRDefault="00B41AC2" w:rsidP="00647BC1">
      <w:pPr>
        <w:pStyle w:val="ConsPlusNonformat"/>
        <w:widowControl/>
      </w:pPr>
      <w:r>
        <w:t xml:space="preserve">некоммерческой организации </w:t>
      </w:r>
      <w:r w:rsidRPr="00A91913">
        <w:t>(лист А)</w:t>
      </w:r>
      <w:r>
        <w:t>.</w:t>
      </w:r>
    </w:p>
    <w:p w:rsidR="00B41AC2" w:rsidRDefault="00B41AC2" w:rsidP="00647BC1">
      <w:pPr>
        <w:pStyle w:val="ConsPlusNonformat"/>
        <w:widowControl/>
      </w:pPr>
    </w:p>
    <w:p w:rsidR="00B41AC2" w:rsidRDefault="00B41AC2" w:rsidP="00647BC1">
      <w:pPr>
        <w:pStyle w:val="ConsPlusNonformat"/>
        <w:widowControl/>
      </w:pPr>
      <w:r>
        <w:t>Достоверность и полноту сведений подтверждаю.</w:t>
      </w:r>
    </w:p>
    <w:p w:rsidR="00B41AC2" w:rsidRDefault="00B41AC2" w:rsidP="00647BC1">
      <w:pPr>
        <w:pStyle w:val="ConsPlusNonformat"/>
        <w:widowControl/>
      </w:pPr>
    </w:p>
    <w:p w:rsidR="00B41AC2" w:rsidRDefault="00B41AC2" w:rsidP="00647BC1">
      <w:pPr>
        <w:pStyle w:val="ConsPlusNonformat"/>
        <w:widowControl/>
      </w:pPr>
      <w:r>
        <w:t>Лицо, имеющее  право  без  доверенности действовать от имени некоммерческой</w:t>
      </w:r>
    </w:p>
    <w:p w:rsidR="00B41AC2" w:rsidRDefault="00B41AC2" w:rsidP="00647BC1">
      <w:pPr>
        <w:pStyle w:val="ConsPlusNonformat"/>
        <w:widowControl/>
      </w:pPr>
      <w:r>
        <w:t>организации:</w:t>
      </w:r>
    </w:p>
    <w:p w:rsidR="00B41AC2" w:rsidRDefault="00B41AC2" w:rsidP="00647BC1">
      <w:pPr>
        <w:pStyle w:val="ConsPlusNonformat"/>
        <w:widowControl/>
      </w:pPr>
      <w:r>
        <w:rPr>
          <w:b/>
          <w:u w:val="single"/>
        </w:rPr>
        <w:t>________</w:t>
      </w:r>
      <w:r w:rsidRPr="00AE0AEF">
        <w:rPr>
          <w:b/>
          <w:u w:val="single"/>
        </w:rPr>
        <w:t>Лазарева Раиса Сергеевна</w:t>
      </w:r>
      <w:r w:rsidRPr="00AE0AEF">
        <w:rPr>
          <w:b/>
        </w:rPr>
        <w:t>______________</w:t>
      </w:r>
      <w:r>
        <w:t xml:space="preserve">      _________    __</w:t>
      </w:r>
      <w:r w:rsidRPr="00647BC1">
        <w:rPr>
          <w:u w:val="single"/>
        </w:rPr>
        <w:t>11.03.2015</w:t>
      </w:r>
    </w:p>
    <w:p w:rsidR="00B41AC2" w:rsidRDefault="00B41AC2" w:rsidP="00647BC1">
      <w:pPr>
        <w:pStyle w:val="ConsPlusNonformat"/>
        <w:widowControl/>
      </w:pPr>
      <w:r>
        <w:t>(фамилия, имя, отчество, занимаемая должность)  М.П. (подпись)     (дата)</w:t>
      </w:r>
    </w:p>
    <w:p w:rsidR="00B41AC2" w:rsidRDefault="00B41AC2" w:rsidP="00647BC1">
      <w:pPr>
        <w:pStyle w:val="ConsPlusNonformat"/>
        <w:widowControl/>
      </w:pPr>
    </w:p>
    <w:p w:rsidR="00B41AC2" w:rsidRDefault="00B41AC2" w:rsidP="00647BC1">
      <w:pPr>
        <w:pStyle w:val="ConsPlusNonformat"/>
        <w:widowControl/>
      </w:pPr>
      <w:r>
        <w:t xml:space="preserve">    --------------------------------</w:t>
      </w:r>
    </w:p>
    <w:p w:rsidR="00B41AC2" w:rsidRDefault="00B41AC2" w:rsidP="00647BC1">
      <w:pPr>
        <w:pStyle w:val="ConsPlusNonformat"/>
        <w:widowControl/>
      </w:pPr>
      <w:r>
        <w:t xml:space="preserve">    &lt;1&gt; Заполняется некоммерческими организациями, основанными на членстве.</w:t>
      </w:r>
    </w:p>
    <w:p w:rsidR="00B41AC2" w:rsidRDefault="00B41AC2" w:rsidP="00647BC1">
      <w:pPr>
        <w:pStyle w:val="ConsPlusNonformat"/>
        <w:widowControl/>
      </w:pPr>
      <w:r>
        <w:t xml:space="preserve">    &lt;2&gt; Заполняется    в   случае,   если   руководящий    орган   является</w:t>
      </w:r>
    </w:p>
    <w:p w:rsidR="00B41AC2" w:rsidRDefault="00B41AC2" w:rsidP="00647BC1">
      <w:pPr>
        <w:pStyle w:val="ConsPlusNonformat"/>
        <w:widowControl/>
      </w:pPr>
      <w:r>
        <w:t>коллегиальным.</w:t>
      </w:r>
    </w:p>
    <w:p w:rsidR="00B41AC2" w:rsidRDefault="00B41AC2" w:rsidP="00647BC1">
      <w:pPr>
        <w:pStyle w:val="ConsPlusNonformat"/>
        <w:widowControl/>
      </w:pPr>
    </w:p>
    <w:p w:rsidR="00B41AC2" w:rsidRDefault="00B41AC2" w:rsidP="00647BC1">
      <w:pPr>
        <w:pStyle w:val="ConsPlusNonformat"/>
        <w:widowControl/>
      </w:pPr>
      <w:r>
        <w:t xml:space="preserve">    Примечание.   Если  сведения,  включаемые  в  отчет,  не  умещаются  на</w:t>
      </w:r>
    </w:p>
    <w:p w:rsidR="00B41AC2" w:rsidRDefault="00B41AC2" w:rsidP="00647BC1">
      <w:pPr>
        <w:pStyle w:val="ConsPlusNonformat"/>
        <w:widowControl/>
      </w:pPr>
      <w:r>
        <w:t>страницах,   предусмотренных  формой,  заполняется  необходимое  количество</w:t>
      </w:r>
    </w:p>
    <w:p w:rsidR="00B41AC2" w:rsidRDefault="00B41AC2" w:rsidP="00647BC1">
      <w:pPr>
        <w:pStyle w:val="ConsPlusNonformat"/>
        <w:widowControl/>
      </w:pPr>
      <w:r>
        <w:t>страниц (с нумерацией каждой из них). Отчет и приложение к нему заполняются</w:t>
      </w:r>
    </w:p>
    <w:p w:rsidR="00B41AC2" w:rsidRDefault="00B41AC2" w:rsidP="00647BC1">
      <w:pPr>
        <w:pStyle w:val="ConsPlusNonformat"/>
        <w:widowControl/>
      </w:pPr>
      <w:r>
        <w:t>от руки печатными буквами чернилами или шариковой ручкой синего или черного</w:t>
      </w:r>
    </w:p>
    <w:p w:rsidR="00B41AC2" w:rsidRDefault="00B41AC2" w:rsidP="00647BC1">
      <w:pPr>
        <w:pStyle w:val="ConsPlusNonformat"/>
        <w:widowControl/>
      </w:pPr>
      <w:r>
        <w:t>цвета  либо  машинописным  способом  в  одном  экземпляре.  При  отсутствии</w:t>
      </w:r>
    </w:p>
    <w:p w:rsidR="00B41AC2" w:rsidRDefault="00B41AC2" w:rsidP="00647BC1">
      <w:pPr>
        <w:pStyle w:val="ConsPlusNonformat"/>
        <w:widowControl/>
      </w:pPr>
      <w:r>
        <w:t>каких-либо  сведений,  предусмотренных  формой,  в  соответствующих  графах</w:t>
      </w:r>
    </w:p>
    <w:p w:rsidR="00B41AC2" w:rsidRDefault="00B41AC2" w:rsidP="00647BC1">
      <w:pPr>
        <w:pStyle w:val="ConsPlusNonformat"/>
        <w:widowControl/>
      </w:pPr>
      <w:r>
        <w:t>проставляется  прочерк.  Листы  отчета  и  приложения  к  нему прошиваются,</w:t>
      </w:r>
    </w:p>
    <w:p w:rsidR="00B41AC2" w:rsidRDefault="00B41AC2" w:rsidP="00647BC1">
      <w:pPr>
        <w:pStyle w:val="ConsPlusNonformat"/>
        <w:widowControl/>
      </w:pPr>
      <w:r>
        <w:t>количество  листов  (отчета  и  приложения  к нему) подтверждается подписью</w:t>
      </w:r>
    </w:p>
    <w:p w:rsidR="00B41AC2" w:rsidRDefault="00B41AC2" w:rsidP="00647BC1">
      <w:pPr>
        <w:pStyle w:val="ConsPlusNonformat"/>
        <w:widowControl/>
      </w:pPr>
      <w:r>
        <w:t>лица,  имеющего  право без доверенности действовать от имени некоммерческой</w:t>
      </w:r>
    </w:p>
    <w:p w:rsidR="00B41AC2" w:rsidRDefault="00B41AC2" w:rsidP="00647BC1">
      <w:pPr>
        <w:pStyle w:val="ConsPlusNonformat"/>
        <w:widowControl/>
      </w:pPr>
      <w:r>
        <w:t>организации, на обороте последнего листа на месте прошивки.</w:t>
      </w:r>
    </w:p>
    <w:p w:rsidR="00B41AC2" w:rsidRDefault="00B41AC2"/>
    <w:p w:rsidR="00B41AC2" w:rsidRDefault="00B41AC2"/>
    <w:p w:rsidR="00B41AC2" w:rsidRDefault="00B41AC2"/>
    <w:p w:rsidR="00B41AC2" w:rsidRDefault="00B41AC2"/>
    <w:p w:rsidR="00B41AC2" w:rsidRDefault="00B41AC2"/>
    <w:p w:rsidR="00B41AC2" w:rsidRDefault="00B41AC2"/>
    <w:p w:rsidR="00B41AC2" w:rsidRDefault="00B41AC2"/>
    <w:p w:rsidR="00B41AC2" w:rsidRDefault="00B41AC2"/>
    <w:p w:rsidR="00B41AC2" w:rsidRDefault="00B41AC2"/>
    <w:p w:rsidR="00B41AC2" w:rsidRDefault="00B41AC2"/>
    <w:p w:rsidR="00B41AC2" w:rsidRDefault="00B41AC2"/>
    <w:p w:rsidR="00B41AC2" w:rsidRDefault="00B41AC2"/>
    <w:p w:rsidR="00B41AC2" w:rsidRDefault="00B41AC2"/>
    <w:p w:rsidR="00B41AC2" w:rsidRDefault="00B41AC2"/>
    <w:p w:rsidR="00B41AC2" w:rsidRDefault="00B41AC2"/>
    <w:p w:rsidR="00B41AC2" w:rsidRDefault="00B41AC2"/>
    <w:p w:rsidR="00B41AC2" w:rsidRDefault="00B41AC2"/>
    <w:p w:rsidR="00B41AC2" w:rsidRDefault="00B41AC2"/>
    <w:p w:rsidR="00B41AC2" w:rsidRDefault="00B41AC2"/>
    <w:p w:rsidR="00B41AC2" w:rsidRDefault="00B41AC2"/>
    <w:p w:rsidR="00B41AC2" w:rsidRDefault="00B41AC2"/>
    <w:p w:rsidR="00B41AC2" w:rsidRDefault="00B41AC2"/>
    <w:p w:rsidR="00B41AC2" w:rsidRDefault="00B41AC2"/>
    <w:p w:rsidR="00B41AC2" w:rsidRDefault="00B41AC2"/>
    <w:p w:rsidR="00B41AC2" w:rsidRDefault="00B41AC2" w:rsidP="00AE0AEF">
      <w:pPr>
        <w:pStyle w:val="ConsPlusNonformat"/>
        <w:widowControl/>
        <w:jc w:val="both"/>
      </w:pPr>
      <w:r>
        <w:t xml:space="preserve">                                                                      ┌─┬─┐</w:t>
      </w:r>
    </w:p>
    <w:p w:rsidR="00B41AC2" w:rsidRDefault="00B41AC2" w:rsidP="00AE0AEF">
      <w:pPr>
        <w:pStyle w:val="ConsPlusNonformat"/>
        <w:widowControl/>
        <w:jc w:val="both"/>
      </w:pPr>
      <w:r>
        <w:t xml:space="preserve">                                                             Страница │0│1│</w:t>
      </w:r>
    </w:p>
    <w:p w:rsidR="00B41AC2" w:rsidRDefault="00B41AC2" w:rsidP="00AE0AEF">
      <w:pPr>
        <w:pStyle w:val="ConsPlusNonformat"/>
        <w:widowControl/>
        <w:jc w:val="both"/>
      </w:pPr>
      <w:r>
        <w:t xml:space="preserve">                                                              ┌─┬─┬─┬─┼─┼─┤</w:t>
      </w:r>
    </w:p>
    <w:p w:rsidR="00B41AC2" w:rsidRDefault="00B41AC2" w:rsidP="00AE0AEF">
      <w:pPr>
        <w:pStyle w:val="ConsPlusNonformat"/>
        <w:widowControl/>
        <w:jc w:val="both"/>
      </w:pPr>
      <w:r>
        <w:t xml:space="preserve">                                                      Форма N │О│Н│0│0│0│1│</w:t>
      </w:r>
    </w:p>
    <w:p w:rsidR="00B41AC2" w:rsidRDefault="00B41AC2" w:rsidP="00AE0AEF">
      <w:pPr>
        <w:pStyle w:val="ConsPlusNonformat"/>
        <w:widowControl/>
        <w:jc w:val="both"/>
      </w:pPr>
      <w:r>
        <w:t xml:space="preserve">                                                              └─┴─┴─┴─┴─┴─┘</w:t>
      </w:r>
    </w:p>
    <w:p w:rsidR="00B41AC2" w:rsidRDefault="00B41AC2" w:rsidP="00AE0AEF">
      <w:pPr>
        <w:pStyle w:val="ConsPlusNonformat"/>
        <w:widowControl/>
      </w:pPr>
    </w:p>
    <w:p w:rsidR="00B41AC2" w:rsidRDefault="00B41AC2" w:rsidP="00AE0AEF">
      <w:pPr>
        <w:pStyle w:val="ConsPlusNonformat"/>
        <w:widowControl/>
      </w:pPr>
      <w:r>
        <w:t xml:space="preserve">                                                                     Лист А</w:t>
      </w:r>
    </w:p>
    <w:p w:rsidR="00B41AC2" w:rsidRDefault="00B41AC2" w:rsidP="00AE0AEF">
      <w:pPr>
        <w:pStyle w:val="ConsPlusNonformat"/>
        <w:widowControl/>
      </w:pPr>
    </w:p>
    <w:p w:rsidR="00B41AC2" w:rsidRDefault="00B41AC2" w:rsidP="00AE0AEF">
      <w:pPr>
        <w:pStyle w:val="ConsPlusNonformat"/>
        <w:widowControl/>
      </w:pPr>
      <w:r>
        <w:t xml:space="preserve">                      Сведения о персональном составе</w:t>
      </w:r>
    </w:p>
    <w:p w:rsidR="00B41AC2" w:rsidRDefault="00B41AC2" w:rsidP="00AE0AEF">
      <w:pPr>
        <w:pStyle w:val="ConsPlusNonformat"/>
        <w:widowControl/>
      </w:pPr>
      <w:r>
        <w:t xml:space="preserve">              руководящих органов некоммерческой организации</w:t>
      </w:r>
    </w:p>
    <w:p w:rsidR="00B41AC2" w:rsidRPr="00F10603" w:rsidRDefault="00B41AC2" w:rsidP="00AE0AEF">
      <w:pPr>
        <w:pStyle w:val="ConsPlusNonformat"/>
        <w:widowControl/>
        <w:rPr>
          <w:u w:val="single"/>
        </w:rPr>
      </w:pPr>
      <w:r w:rsidRPr="00F10603">
        <w:rPr>
          <w:u w:val="single"/>
        </w:rPr>
        <w:t>_______________</w:t>
      </w:r>
      <w:r w:rsidRPr="00F10603">
        <w:rPr>
          <w:b/>
          <w:u w:val="single"/>
        </w:rPr>
        <w:t>Правление</w:t>
      </w:r>
      <w:r w:rsidRPr="00F10603">
        <w:rPr>
          <w:u w:val="single"/>
        </w:rPr>
        <w:t>_____________________________________________________</w:t>
      </w:r>
    </w:p>
    <w:p w:rsidR="00B41AC2" w:rsidRDefault="00B41AC2" w:rsidP="00AE0AEF">
      <w:pPr>
        <w:pStyle w:val="ConsPlusNonformat"/>
        <w:widowControl/>
      </w:pPr>
      <w:r>
        <w:t xml:space="preserve">                 (полное наименование руководящего органа)</w:t>
      </w:r>
    </w:p>
    <w:p w:rsidR="00B41AC2" w:rsidRDefault="00B41AC2" w:rsidP="00AE0AEF">
      <w:pPr>
        <w:autoSpaceDE w:val="0"/>
        <w:autoSpaceDN w:val="0"/>
        <w:adjustRightInd w:val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670"/>
        <w:gridCol w:w="3645"/>
      </w:tblGrid>
      <w:tr w:rsidR="00B41AC2" w:rsidTr="00AE0AEF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&lt;1&gt;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Раиса Сергеевна</w:t>
            </w: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&lt;2&gt;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28.02.1954</w:t>
            </w: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Гражданство &lt;3&gt;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B41AC2" w:rsidTr="00AE0AEF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документа, удостоверяющего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 &lt;4&gt;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04  446008 ………..</w:t>
            </w: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(место жительства) &lt;5&gt;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г.Москва,ул.Интернациональная,д.12,…..</w:t>
            </w:r>
          </w:p>
        </w:tc>
      </w:tr>
      <w:tr w:rsidR="00B41AC2" w:rsidTr="00AE0AEF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наименование и реквизиты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назначении (избрании) &lt;6&gt;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протокол №1 от 15.11.2013</w:t>
            </w: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&lt;1&gt;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Омешатова Елена Алексеевна</w:t>
            </w: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&lt;2&gt;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24.11.1958</w:t>
            </w: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Гражданство &lt;3&gt;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B41AC2" w:rsidTr="00AE0AEF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документа, удостоверяющего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 &lt;4&gt;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06  544055 ………</w:t>
            </w: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(место жительства) &lt;5&gt;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Москва,ул.Генерала Антонова,д.5,……</w:t>
            </w:r>
          </w:p>
        </w:tc>
      </w:tr>
      <w:tr w:rsidR="00B41AC2" w:rsidTr="00AE0AEF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наименование и реквизиты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назначении (избрании) &lt;6&gt;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правления, протокол №1 от 15.11.2013</w:t>
            </w: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&lt;1&gt;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Трепова Светлана Анатольевна</w:t>
            </w: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&lt;2&gt;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11.12.1969</w:t>
            </w: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Гражданство &lt;3&gt;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B41AC2" w:rsidTr="00AE0AEF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документа, удостоверяющего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 &lt;4&gt;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02   165956 …….</w:t>
            </w: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(место жительства) &lt;5&gt;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Москва,ул.Волочаевская,д.8,…..</w:t>
            </w:r>
          </w:p>
        </w:tc>
      </w:tr>
      <w:tr w:rsidR="00B41AC2" w:rsidTr="00AE0AEF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наименование и реквизиты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назначении (избрании) &lt;6&gt;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правления, протокол №1 от 15.11.2013</w:t>
            </w: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&lt;1&gt;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 Игорь Анатольевич</w:t>
            </w: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&lt;2&gt;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15.06.1964</w:t>
            </w: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Гражданство &lt;3&gt;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B41AC2" w:rsidTr="00AE0AEF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документа, удостоверяющего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 &lt;4&gt;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03  230712 ……</w:t>
            </w: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(место жительства) &lt;5&gt;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М.О.г.Сергиев-Пасад,ул.1-ой Ударной Армии,…….</w:t>
            </w:r>
          </w:p>
        </w:tc>
      </w:tr>
      <w:tr w:rsidR="00B41AC2" w:rsidTr="00AE0AEF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наименование и реквизиты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назначении (избрании) &lt;6&gt;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правления, протокол №1 от 15.11.2013</w:t>
            </w: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&lt;1&gt;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Краюшкина Ирина Евгеньевна</w:t>
            </w: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&lt;2&gt;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01.10.1970</w:t>
            </w: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Гражданство &lt;3&gt;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B41AC2" w:rsidTr="00AE0AEF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документа, удостоверяющего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 &lt;4&gt;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97  147467 ……</w:t>
            </w: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(место жительства) &lt;5&gt;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М.О.г.Подольск,д.27»А»,….</w:t>
            </w:r>
          </w:p>
        </w:tc>
      </w:tr>
      <w:tr w:rsidR="00B41AC2" w:rsidTr="00AE0AEF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наименование и реквизиты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назначении (избрании) &lt;6&gt;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правления, протокол №1 от 15.11.2013</w:t>
            </w: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&lt;1&gt;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Моржецкая Нина Петровна</w:t>
            </w: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&lt;2&gt;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22.04.1956</w:t>
            </w: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Гражданство &lt;3&gt;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B41AC2" w:rsidTr="00AE0AEF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документа, удостоверяющего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 &lt;4&gt;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00  608661 …..</w:t>
            </w: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(место жительства) &lt;5&gt;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Москва,ул.Цандера, д.7…..</w:t>
            </w:r>
          </w:p>
        </w:tc>
      </w:tr>
      <w:tr w:rsidR="00B41AC2" w:rsidTr="00AE0AEF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наименование и реквизиты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назначении (избрании) &lt;6&gt;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правления, протокол №1 от 15.11.2013</w:t>
            </w: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&lt;1&gt;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Заборская Наталья Михайловна</w:t>
            </w: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&lt;2&gt;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06.04.1958</w:t>
            </w: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Гражданство &lt;3&gt;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B41AC2" w:rsidTr="00AE0AEF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документа, удостоверяющего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 &lt;4&gt;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08  390314 …….</w:t>
            </w: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(место жительства) &lt;5&gt;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Москва,ул.Ереванская,д.8,…</w:t>
            </w:r>
          </w:p>
        </w:tc>
      </w:tr>
      <w:tr w:rsidR="00B41AC2" w:rsidTr="00AE0AEF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наименование и реквизиты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назначении (избрании) &lt;6&gt;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правления, протокол №1 от 15.11.2013</w:t>
            </w: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&lt;1&gt;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Вера Владимировна</w:t>
            </w: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&lt;2&gt;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28.12.1963</w:t>
            </w: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Гражданство &lt;3&gt;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B41AC2" w:rsidTr="00AE0AEF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документа, удостоверяющего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 &lt;4&gt;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10  0408872 …..</w:t>
            </w: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(место жительства) &lt;5&gt;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Москва.ул.Корнейчука,д.56…</w:t>
            </w:r>
          </w:p>
        </w:tc>
      </w:tr>
      <w:tr w:rsidR="00B41AC2" w:rsidTr="00AE0AEF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наименование и реквизиты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назначении (избрании) &lt;6&gt;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правления, протокол №1 от 15.11.2013</w:t>
            </w: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&lt;1&gt;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Дмитрий Юрьевич</w:t>
            </w: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&lt;2&gt;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22.12.1961</w:t>
            </w: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Гражданство &lt;3&gt;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B41AC2" w:rsidTr="00AE0AEF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документа, удостоверяющего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 &lt;4&gt;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07  411608 …..</w:t>
            </w:r>
          </w:p>
        </w:tc>
      </w:tr>
      <w:tr w:rsidR="00B41AC2" w:rsidTr="00AE0AEF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(место жительства) &lt;5&gt;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Москва,Троицк,мкр.В,д.52…</w:t>
            </w:r>
          </w:p>
        </w:tc>
      </w:tr>
      <w:tr w:rsidR="00B41AC2" w:rsidTr="00AE0AEF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наименование и реквизиты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назначении (избрании) &lt;6&gt;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C2" w:rsidRDefault="00B41AC2" w:rsidP="00901C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правления, протокол №1 от 15.11.2013</w:t>
            </w:r>
          </w:p>
        </w:tc>
      </w:tr>
    </w:tbl>
    <w:p w:rsidR="00B41AC2" w:rsidRDefault="00B41AC2" w:rsidP="00AE0AEF">
      <w:pPr>
        <w:autoSpaceDE w:val="0"/>
        <w:autoSpaceDN w:val="0"/>
        <w:adjustRightInd w:val="0"/>
        <w:jc w:val="both"/>
      </w:pPr>
    </w:p>
    <w:p w:rsidR="00B41AC2" w:rsidRDefault="00B41AC2" w:rsidP="00AE0AEF">
      <w:pPr>
        <w:pStyle w:val="ConsPlusNonformat"/>
        <w:widowControl/>
      </w:pPr>
      <w:r>
        <w:t>Лицо, имеющее  право  без  доверенности действовать от имени некоммерческой</w:t>
      </w:r>
    </w:p>
    <w:p w:rsidR="00B41AC2" w:rsidRDefault="00B41AC2" w:rsidP="00AE0AEF">
      <w:pPr>
        <w:pStyle w:val="ConsPlusNonformat"/>
        <w:widowControl/>
      </w:pPr>
      <w:r>
        <w:t>организации:</w:t>
      </w:r>
    </w:p>
    <w:p w:rsidR="00B41AC2" w:rsidRDefault="00B41AC2" w:rsidP="00AE0AEF">
      <w:pPr>
        <w:pStyle w:val="ConsPlusNonformat"/>
        <w:widowControl/>
      </w:pPr>
      <w:r>
        <w:t>_____</w:t>
      </w:r>
      <w:r>
        <w:rPr>
          <w:sz w:val="24"/>
          <w:szCs w:val="24"/>
          <w:u w:val="single"/>
        </w:rPr>
        <w:t>Лазарева Р.С.</w:t>
      </w:r>
      <w:r>
        <w:t>_________________________       _________    _________</w:t>
      </w:r>
    </w:p>
    <w:p w:rsidR="00B41AC2" w:rsidRDefault="00B41AC2" w:rsidP="00AE0AEF">
      <w:pPr>
        <w:pStyle w:val="ConsPlusNonformat"/>
        <w:widowControl/>
      </w:pPr>
      <w:r>
        <w:t>(фамилия, имя, отчество, занимаемая должность)  М.П. (подпись)     (дата)</w:t>
      </w:r>
    </w:p>
    <w:p w:rsidR="00B41AC2" w:rsidRDefault="00B41AC2" w:rsidP="00AE0AEF">
      <w:pPr>
        <w:pStyle w:val="ConsPlusNonformat"/>
        <w:widowControl/>
      </w:pPr>
    </w:p>
    <w:p w:rsidR="00B41AC2" w:rsidRDefault="00B41AC2" w:rsidP="00AE0AEF">
      <w:pPr>
        <w:pStyle w:val="ConsPlusNonformat"/>
        <w:widowControl/>
      </w:pPr>
      <w:r>
        <w:t xml:space="preserve">    --------------------------------</w:t>
      </w:r>
    </w:p>
    <w:p w:rsidR="00B41AC2" w:rsidRDefault="00B41AC2" w:rsidP="00AE0AEF">
      <w:pPr>
        <w:pStyle w:val="ConsPlusNonformat"/>
        <w:widowControl/>
      </w:pPr>
      <w:r>
        <w:t xml:space="preserve">    &lt;1&gt;  Для  иностранного  гражданина и лица без гражданства дополнительно</w:t>
      </w:r>
    </w:p>
    <w:p w:rsidR="00B41AC2" w:rsidRDefault="00B41AC2" w:rsidP="00AE0AEF">
      <w:pPr>
        <w:pStyle w:val="ConsPlusNonformat"/>
        <w:widowControl/>
      </w:pPr>
      <w:r>
        <w:t>указываются  латинскими  буквами  на  основании  сведений,  содержащихся  в</w:t>
      </w:r>
    </w:p>
    <w:p w:rsidR="00B41AC2" w:rsidRDefault="00B41AC2" w:rsidP="00AE0AEF">
      <w:pPr>
        <w:pStyle w:val="ConsPlusNonformat"/>
        <w:widowControl/>
      </w:pPr>
      <w:r>
        <w:t xml:space="preserve">документе,   установленном   федеральным   </w:t>
      </w:r>
      <w:r>
        <w:rPr>
          <w:color w:val="0000FF"/>
        </w:rPr>
        <w:t>законом</w:t>
      </w:r>
      <w:r>
        <w:t xml:space="preserve">   или   признаваемым   в</w:t>
      </w:r>
    </w:p>
    <w:p w:rsidR="00B41AC2" w:rsidRDefault="00B41AC2" w:rsidP="00AE0AEF">
      <w:pPr>
        <w:pStyle w:val="ConsPlusNonformat"/>
        <w:widowControl/>
      </w:pPr>
      <w:r>
        <w:t>соответствии  с  международным  договором  Российской  Федерации в качестве</w:t>
      </w:r>
    </w:p>
    <w:p w:rsidR="00B41AC2" w:rsidRDefault="00B41AC2" w:rsidP="00AE0AEF">
      <w:pPr>
        <w:pStyle w:val="ConsPlusNonformat"/>
        <w:widowControl/>
      </w:pPr>
      <w:r>
        <w:t>документа,  удостоверяющего  личность  иностранного гражданина или лица без</w:t>
      </w:r>
    </w:p>
    <w:p w:rsidR="00B41AC2" w:rsidRDefault="00B41AC2" w:rsidP="00AE0AEF">
      <w:pPr>
        <w:pStyle w:val="ConsPlusNonformat"/>
        <w:widowControl/>
      </w:pPr>
      <w:r>
        <w:t>гражданства.</w:t>
      </w:r>
    </w:p>
    <w:p w:rsidR="00B41AC2" w:rsidRDefault="00B41AC2" w:rsidP="00AE0AEF">
      <w:pPr>
        <w:pStyle w:val="ConsPlusNonformat"/>
        <w:widowControl/>
      </w:pPr>
      <w:r>
        <w:t xml:space="preserve">    &lt;2&gt;  Для  лиц,  не  достигших  18 лет, также указывается основание (вид</w:t>
      </w:r>
    </w:p>
    <w:p w:rsidR="00B41AC2" w:rsidRDefault="00B41AC2" w:rsidP="00AE0AEF">
      <w:pPr>
        <w:pStyle w:val="ConsPlusNonformat"/>
        <w:widowControl/>
      </w:pPr>
      <w:r>
        <w:t>документа), подтверждающее приобретение полной дееспособности.</w:t>
      </w:r>
    </w:p>
    <w:p w:rsidR="00B41AC2" w:rsidRDefault="00B41AC2" w:rsidP="00AE0AEF">
      <w:pPr>
        <w:pStyle w:val="ConsPlusNonformat"/>
        <w:widowControl/>
      </w:pPr>
      <w:r>
        <w:t xml:space="preserve">    &lt;3&gt; При отсутствии гражданства указывается "лицо без гражданства".</w:t>
      </w:r>
    </w:p>
    <w:p w:rsidR="00B41AC2" w:rsidRDefault="00B41AC2" w:rsidP="00AE0AEF">
      <w:pPr>
        <w:pStyle w:val="ConsPlusNonformat"/>
        <w:widowControl/>
      </w:pPr>
      <w:r>
        <w:t xml:space="preserve">    &lt;4&gt;  Для  иностранного  гражданина или лица без гражданства указываются</w:t>
      </w:r>
    </w:p>
    <w:p w:rsidR="00B41AC2" w:rsidRDefault="00B41AC2" w:rsidP="00AE0AEF">
      <w:pPr>
        <w:pStyle w:val="ConsPlusNonformat"/>
        <w:widowControl/>
      </w:pPr>
      <w:r>
        <w:t xml:space="preserve">вид   и   данные   документа,   установленного   федеральным   </w:t>
      </w:r>
      <w:r>
        <w:rPr>
          <w:color w:val="0000FF"/>
        </w:rPr>
        <w:t>законом</w:t>
      </w:r>
      <w:r>
        <w:t xml:space="preserve">  или</w:t>
      </w:r>
    </w:p>
    <w:p w:rsidR="00B41AC2" w:rsidRDefault="00B41AC2" w:rsidP="00AE0AEF">
      <w:pPr>
        <w:pStyle w:val="ConsPlusNonformat"/>
        <w:widowControl/>
      </w:pPr>
      <w:r>
        <w:t>признаваемого в соответствии с международным договором Российской Федерации</w:t>
      </w:r>
    </w:p>
    <w:p w:rsidR="00B41AC2" w:rsidRDefault="00B41AC2" w:rsidP="00AE0AEF">
      <w:pPr>
        <w:pStyle w:val="ConsPlusNonformat"/>
        <w:widowControl/>
      </w:pPr>
      <w:r>
        <w:t>в  качестве документа, удостоверяющего личность иностранного гражданина или</w:t>
      </w:r>
    </w:p>
    <w:p w:rsidR="00B41AC2" w:rsidRDefault="00B41AC2" w:rsidP="00AE0AEF">
      <w:pPr>
        <w:pStyle w:val="ConsPlusNonformat"/>
        <w:widowControl/>
      </w:pPr>
      <w:r>
        <w:t>лица без гражданства.</w:t>
      </w:r>
    </w:p>
    <w:p w:rsidR="00B41AC2" w:rsidRDefault="00B41AC2" w:rsidP="00AE0AEF">
      <w:pPr>
        <w:pStyle w:val="ConsPlusNonformat"/>
        <w:widowControl/>
      </w:pPr>
      <w:r>
        <w:t xml:space="preserve">    &lt;5&gt; Указывается адрес регистрации по месту жительства физического лица:</w:t>
      </w:r>
    </w:p>
    <w:p w:rsidR="00B41AC2" w:rsidRDefault="00B41AC2" w:rsidP="00AE0AEF">
      <w:pPr>
        <w:pStyle w:val="ConsPlusNonformat"/>
        <w:widowControl/>
      </w:pPr>
      <w:r>
        <w:t>наименование   субъекта   Российской   Федерации,   района,  города  (иного</w:t>
      </w:r>
    </w:p>
    <w:p w:rsidR="00B41AC2" w:rsidRDefault="00B41AC2" w:rsidP="00AE0AEF">
      <w:pPr>
        <w:pStyle w:val="ConsPlusNonformat"/>
        <w:widowControl/>
      </w:pPr>
      <w:r>
        <w:t>населенного пункта), улицы, номера дома и квартиры, для иностранных граждан</w:t>
      </w:r>
    </w:p>
    <w:p w:rsidR="00B41AC2" w:rsidRDefault="00B41AC2" w:rsidP="00AE0AEF">
      <w:pPr>
        <w:pStyle w:val="ConsPlusNonformat"/>
        <w:widowControl/>
      </w:pPr>
      <w:r>
        <w:t>и  лиц  без  гражданства  также  указываются  вид,  данные  и срок действия</w:t>
      </w:r>
    </w:p>
    <w:p w:rsidR="00B41AC2" w:rsidRDefault="00B41AC2" w:rsidP="00AE0AEF">
      <w:pPr>
        <w:pStyle w:val="ConsPlusNonformat"/>
        <w:widowControl/>
      </w:pPr>
      <w:r>
        <w:t>документа,   подтверждающего   право   законно   находиться  на  территории</w:t>
      </w:r>
    </w:p>
    <w:p w:rsidR="00B41AC2" w:rsidRDefault="00B41AC2" w:rsidP="00AE0AEF">
      <w:pPr>
        <w:pStyle w:val="ConsPlusNonformat"/>
        <w:widowControl/>
      </w:pPr>
      <w:r>
        <w:t>Российской Федерации.</w:t>
      </w:r>
    </w:p>
    <w:p w:rsidR="00B41AC2" w:rsidRDefault="00B41AC2" w:rsidP="00AE0AEF">
      <w:pPr>
        <w:pStyle w:val="ConsPlusNonformat"/>
        <w:widowControl/>
      </w:pPr>
      <w:r>
        <w:t xml:space="preserve">    &lt;6&gt; Если член руководящего органа не является работником некоммерческой</w:t>
      </w:r>
    </w:p>
    <w:p w:rsidR="00B41AC2" w:rsidRDefault="00B41AC2" w:rsidP="00AE0AEF">
      <w:pPr>
        <w:pStyle w:val="ConsPlusNonformat"/>
        <w:widowControl/>
      </w:pPr>
      <w:r>
        <w:t>организации,  указывается  его  отношение  к  этой  организации  (например,</w:t>
      </w:r>
    </w:p>
    <w:p w:rsidR="00B41AC2" w:rsidRDefault="00B41AC2" w:rsidP="00AE0AEF">
      <w:pPr>
        <w:pStyle w:val="ConsPlusNonformat"/>
        <w:widowControl/>
      </w:pPr>
      <w:r>
        <w:t>учредитель,  представитель  учредителя);  если  член руководящего органа не</w:t>
      </w:r>
    </w:p>
    <w:p w:rsidR="00B41AC2" w:rsidRDefault="00B41AC2" w:rsidP="00AE0AEF">
      <w:pPr>
        <w:pStyle w:val="ConsPlusNonformat"/>
        <w:widowControl/>
      </w:pPr>
      <w:r>
        <w:t>является   учредителем,   участником   (членом),   работником  организации,</w:t>
      </w:r>
    </w:p>
    <w:p w:rsidR="00B41AC2" w:rsidRDefault="00B41AC2" w:rsidP="00AE0AEF">
      <w:pPr>
        <w:pStyle w:val="ConsPlusNonformat"/>
        <w:widowControl/>
      </w:pPr>
      <w:r>
        <w:t>указываются  только  реквизиты  акта  о  его назначении (избрании) в состав</w:t>
      </w:r>
    </w:p>
    <w:p w:rsidR="00B41AC2" w:rsidRDefault="00B41AC2" w:rsidP="00AE0AEF">
      <w:pPr>
        <w:pStyle w:val="ConsPlusNonformat"/>
        <w:widowControl/>
      </w:pPr>
      <w:r>
        <w:t>руководящего органа.</w:t>
      </w:r>
    </w:p>
    <w:p w:rsidR="00B41AC2" w:rsidRDefault="00B41AC2" w:rsidP="00AE0AEF">
      <w:pPr>
        <w:pStyle w:val="ConsPlusNonformat"/>
        <w:widowControl/>
      </w:pPr>
    </w:p>
    <w:p w:rsidR="00B41AC2" w:rsidRDefault="00B41AC2" w:rsidP="00AE0AEF">
      <w:pPr>
        <w:pStyle w:val="ConsPlusNonformat"/>
        <w:widowControl/>
      </w:pPr>
      <w:r>
        <w:t xml:space="preserve">    Примечание:  Лист  А  заполняется  отдельно  для  каждого  руководящего</w:t>
      </w:r>
    </w:p>
    <w:p w:rsidR="00B41AC2" w:rsidRDefault="00B41AC2" w:rsidP="00AE0AEF">
      <w:pPr>
        <w:pStyle w:val="ConsPlusNonformat"/>
        <w:widowControl/>
      </w:pPr>
      <w:r>
        <w:t>органа. Если сведения, включаемые в лист А, не умещаются на одной странице,</w:t>
      </w:r>
    </w:p>
    <w:p w:rsidR="00B41AC2" w:rsidRDefault="00B41AC2" w:rsidP="00AE0AEF">
      <w:pPr>
        <w:pStyle w:val="ConsPlusNonformat"/>
        <w:widowControl/>
      </w:pPr>
      <w:r>
        <w:t>заполняется необходимое количество страниц (с нумерацией каждой из них).</w:t>
      </w:r>
    </w:p>
    <w:p w:rsidR="00B41AC2" w:rsidRDefault="00B41AC2" w:rsidP="00AE0AEF">
      <w:pPr>
        <w:autoSpaceDE w:val="0"/>
        <w:autoSpaceDN w:val="0"/>
        <w:adjustRightInd w:val="0"/>
        <w:jc w:val="both"/>
      </w:pPr>
    </w:p>
    <w:p w:rsidR="00B41AC2" w:rsidRDefault="00B41AC2" w:rsidP="00AE0AEF">
      <w:pPr>
        <w:autoSpaceDE w:val="0"/>
        <w:autoSpaceDN w:val="0"/>
        <w:adjustRightInd w:val="0"/>
        <w:jc w:val="both"/>
      </w:pPr>
    </w:p>
    <w:p w:rsidR="00B41AC2" w:rsidRDefault="00B41AC2" w:rsidP="00AE0AEF">
      <w:pPr>
        <w:autoSpaceDE w:val="0"/>
        <w:autoSpaceDN w:val="0"/>
        <w:adjustRightInd w:val="0"/>
        <w:jc w:val="both"/>
      </w:pPr>
    </w:p>
    <w:p w:rsidR="00B41AC2" w:rsidRDefault="00B41AC2" w:rsidP="00AE0AEF">
      <w:pPr>
        <w:autoSpaceDE w:val="0"/>
        <w:autoSpaceDN w:val="0"/>
        <w:adjustRightInd w:val="0"/>
        <w:jc w:val="both"/>
      </w:pPr>
    </w:p>
    <w:p w:rsidR="00B41AC2" w:rsidRDefault="00B41AC2" w:rsidP="00AE0AEF">
      <w:pPr>
        <w:autoSpaceDE w:val="0"/>
        <w:autoSpaceDN w:val="0"/>
        <w:adjustRightInd w:val="0"/>
        <w:jc w:val="both"/>
      </w:pPr>
    </w:p>
    <w:p w:rsidR="00B41AC2" w:rsidRDefault="00B41AC2" w:rsidP="00AE0AEF">
      <w:pPr>
        <w:autoSpaceDE w:val="0"/>
        <w:autoSpaceDN w:val="0"/>
        <w:adjustRightInd w:val="0"/>
        <w:jc w:val="both"/>
      </w:pPr>
    </w:p>
    <w:p w:rsidR="00B41AC2" w:rsidRDefault="00B41AC2" w:rsidP="00AE0AEF">
      <w:pPr>
        <w:autoSpaceDE w:val="0"/>
        <w:autoSpaceDN w:val="0"/>
        <w:adjustRightInd w:val="0"/>
        <w:jc w:val="both"/>
      </w:pPr>
    </w:p>
    <w:p w:rsidR="00B41AC2" w:rsidRDefault="00B41AC2" w:rsidP="00AE0AEF">
      <w:pPr>
        <w:autoSpaceDE w:val="0"/>
        <w:autoSpaceDN w:val="0"/>
        <w:adjustRightInd w:val="0"/>
        <w:jc w:val="both"/>
      </w:pPr>
    </w:p>
    <w:p w:rsidR="00B41AC2" w:rsidRDefault="00B41AC2" w:rsidP="00AE0AEF">
      <w:pPr>
        <w:autoSpaceDE w:val="0"/>
        <w:autoSpaceDN w:val="0"/>
        <w:adjustRightInd w:val="0"/>
        <w:jc w:val="both"/>
      </w:pPr>
    </w:p>
    <w:p w:rsidR="00B41AC2" w:rsidRDefault="00B41AC2" w:rsidP="00AE0AEF">
      <w:pPr>
        <w:autoSpaceDE w:val="0"/>
        <w:autoSpaceDN w:val="0"/>
        <w:adjustRightInd w:val="0"/>
        <w:jc w:val="both"/>
      </w:pPr>
    </w:p>
    <w:p w:rsidR="00B41AC2" w:rsidRDefault="00B41AC2" w:rsidP="00AE0AEF">
      <w:pPr>
        <w:autoSpaceDE w:val="0"/>
        <w:autoSpaceDN w:val="0"/>
        <w:adjustRightInd w:val="0"/>
        <w:jc w:val="both"/>
      </w:pPr>
    </w:p>
    <w:p w:rsidR="00B41AC2" w:rsidRDefault="00B41AC2" w:rsidP="00AE0AEF">
      <w:pPr>
        <w:autoSpaceDE w:val="0"/>
        <w:autoSpaceDN w:val="0"/>
        <w:adjustRightInd w:val="0"/>
        <w:jc w:val="both"/>
      </w:pPr>
    </w:p>
    <w:p w:rsidR="00B41AC2" w:rsidRDefault="00B41AC2" w:rsidP="00AE0AEF">
      <w:pPr>
        <w:autoSpaceDE w:val="0"/>
        <w:autoSpaceDN w:val="0"/>
        <w:adjustRightInd w:val="0"/>
        <w:jc w:val="both"/>
      </w:pPr>
    </w:p>
    <w:p w:rsidR="00B41AC2" w:rsidRDefault="00B41AC2" w:rsidP="00AE0AEF">
      <w:pPr>
        <w:pStyle w:val="ConsPlusNonformat"/>
        <w:widowControl/>
        <w:jc w:val="both"/>
      </w:pPr>
      <w:r>
        <w:t xml:space="preserve">                                                                      ┌─┬─┐</w:t>
      </w:r>
    </w:p>
    <w:p w:rsidR="00B41AC2" w:rsidRDefault="00B41AC2" w:rsidP="00AE0AEF">
      <w:pPr>
        <w:pStyle w:val="ConsPlusNonformat"/>
        <w:widowControl/>
        <w:jc w:val="both"/>
      </w:pPr>
      <w:r>
        <w:t xml:space="preserve">                                                             Страница │ │ │</w:t>
      </w:r>
    </w:p>
    <w:p w:rsidR="00B41AC2" w:rsidRDefault="00B41AC2" w:rsidP="00AE0AEF">
      <w:pPr>
        <w:pStyle w:val="ConsPlusNonformat"/>
        <w:widowControl/>
        <w:jc w:val="both"/>
      </w:pPr>
      <w:r>
        <w:t xml:space="preserve">                                                              ┌─┬─┬─┬─┼─┼─┤</w:t>
      </w:r>
    </w:p>
    <w:p w:rsidR="00B41AC2" w:rsidRDefault="00B41AC2" w:rsidP="00AE0AEF">
      <w:pPr>
        <w:pStyle w:val="ConsPlusNonformat"/>
        <w:widowControl/>
        <w:jc w:val="both"/>
      </w:pPr>
      <w:r>
        <w:t xml:space="preserve">                                                      Форма N │О│Н│0│0│0│1│</w:t>
      </w:r>
    </w:p>
    <w:p w:rsidR="00B41AC2" w:rsidRDefault="00B41AC2" w:rsidP="00AE0AEF">
      <w:pPr>
        <w:pStyle w:val="ConsPlusNonformat"/>
        <w:widowControl/>
        <w:jc w:val="both"/>
      </w:pPr>
      <w:r>
        <w:t xml:space="preserve">                                                              └─┴─┴─┴─┴─┴─┘</w:t>
      </w:r>
    </w:p>
    <w:p w:rsidR="00B41AC2" w:rsidRDefault="00B41AC2" w:rsidP="00AE0AEF">
      <w:pPr>
        <w:pStyle w:val="ConsPlusNonformat"/>
        <w:widowControl/>
      </w:pPr>
    </w:p>
    <w:p w:rsidR="00B41AC2" w:rsidRDefault="00B41AC2" w:rsidP="00AE0AEF">
      <w:pPr>
        <w:pStyle w:val="ConsPlusNonformat"/>
        <w:widowControl/>
      </w:pPr>
      <w:r>
        <w:t xml:space="preserve">                                                                     Лист Б</w:t>
      </w:r>
    </w:p>
    <w:p w:rsidR="00B41AC2" w:rsidRDefault="00B41AC2" w:rsidP="00AE0AEF">
      <w:pPr>
        <w:pStyle w:val="ConsPlusNonformat"/>
        <w:widowControl/>
      </w:pPr>
    </w:p>
    <w:p w:rsidR="00B41AC2" w:rsidRDefault="00B41AC2" w:rsidP="00AE0AEF">
      <w:pPr>
        <w:pStyle w:val="ConsPlusNonformat"/>
        <w:widowControl/>
      </w:pPr>
      <w:r>
        <w:t xml:space="preserve">                                 Расписка</w:t>
      </w:r>
    </w:p>
    <w:p w:rsidR="00B41AC2" w:rsidRDefault="00B41AC2" w:rsidP="00AE0AEF">
      <w:pPr>
        <w:pStyle w:val="ConsPlusNonformat"/>
        <w:widowControl/>
      </w:pPr>
    </w:p>
    <w:p w:rsidR="00B41AC2" w:rsidRDefault="00B41AC2" w:rsidP="00AE0AEF">
      <w:pPr>
        <w:pStyle w:val="ConsPlusNonformat"/>
        <w:widowControl/>
      </w:pPr>
      <w:r>
        <w:t>Настоящим удостоверяется, что _____________________________________________</w:t>
      </w:r>
    </w:p>
    <w:p w:rsidR="00B41AC2" w:rsidRDefault="00B41AC2" w:rsidP="00AE0AEF">
      <w:pPr>
        <w:pStyle w:val="ConsPlusNonformat"/>
        <w:widowControl/>
      </w:pPr>
      <w:r>
        <w:t xml:space="preserve">                                       (фамилия, имя, отчество)</w:t>
      </w:r>
    </w:p>
    <w:p w:rsidR="00B41AC2" w:rsidRDefault="00B41AC2" w:rsidP="00AE0AEF">
      <w:pPr>
        <w:pStyle w:val="ConsPlusNonformat"/>
        <w:widowControl/>
      </w:pPr>
      <w:r>
        <w:t>представил(а) в ___________________________________________________________</w:t>
      </w:r>
    </w:p>
    <w:p w:rsidR="00B41AC2" w:rsidRDefault="00B41AC2" w:rsidP="00AE0AEF">
      <w:pPr>
        <w:pStyle w:val="ConsPlusNonformat"/>
        <w:widowControl/>
      </w:pPr>
      <w:r>
        <w:t xml:space="preserve">                        (Минюст России (его территориальный орган))</w:t>
      </w:r>
    </w:p>
    <w:p w:rsidR="00B41AC2" w:rsidRDefault="00B41AC2" w:rsidP="00AE0AEF">
      <w:pPr>
        <w:pStyle w:val="ConsPlusNonformat"/>
        <w:widowControl/>
      </w:pPr>
      <w:r>
        <w:t>дата получения "__" _____________ ____ г.</w:t>
      </w:r>
    </w:p>
    <w:p w:rsidR="00B41AC2" w:rsidRDefault="00B41AC2" w:rsidP="00AE0AEF">
      <w:pPr>
        <w:pStyle w:val="ConsPlusNonformat"/>
        <w:widowControl/>
      </w:pPr>
      <w:r>
        <w:t>отчет о деятельности ______________________________________________________</w:t>
      </w:r>
    </w:p>
    <w:p w:rsidR="00B41AC2" w:rsidRDefault="00B41AC2" w:rsidP="00AE0AEF">
      <w:pPr>
        <w:pStyle w:val="ConsPlusNonformat"/>
        <w:widowControl/>
      </w:pPr>
      <w:r>
        <w:t xml:space="preserve">                        (полное наименование некоммерческой организации)</w:t>
      </w:r>
    </w:p>
    <w:p w:rsidR="00B41AC2" w:rsidRDefault="00B41AC2" w:rsidP="00AE0AEF">
      <w:pPr>
        <w:pStyle w:val="ConsPlusNonformat"/>
        <w:widowControl/>
      </w:pPr>
      <w:r>
        <w:t>и о персональном составе ее руководящих органов за ____ г. на ___ л.</w:t>
      </w:r>
    </w:p>
    <w:p w:rsidR="00B41AC2" w:rsidRDefault="00B41AC2" w:rsidP="00AE0AEF">
      <w:pPr>
        <w:pStyle w:val="ConsPlusNonformat"/>
        <w:widowControl/>
      </w:pPr>
    </w:p>
    <w:p w:rsidR="00B41AC2" w:rsidRDefault="00B41AC2" w:rsidP="00AE0AEF">
      <w:pPr>
        <w:pStyle w:val="ConsPlusNonformat"/>
        <w:widowControl/>
      </w:pPr>
      <w:r>
        <w:t>Должность  федерального   государственного</w:t>
      </w:r>
    </w:p>
    <w:p w:rsidR="00B41AC2" w:rsidRDefault="00B41AC2" w:rsidP="00AE0AEF">
      <w:pPr>
        <w:pStyle w:val="ConsPlusNonformat"/>
        <w:widowControl/>
      </w:pPr>
      <w:r>
        <w:t>гражданского служащего Минюста России (его</w:t>
      </w:r>
    </w:p>
    <w:p w:rsidR="00B41AC2" w:rsidRDefault="00B41AC2" w:rsidP="00AE0AEF">
      <w:pPr>
        <w:pStyle w:val="ConsPlusNonformat"/>
        <w:widowControl/>
      </w:pPr>
      <w:r>
        <w:t>территориального органа), принявшего отчет   ______________________________</w:t>
      </w:r>
    </w:p>
    <w:p w:rsidR="00B41AC2" w:rsidRDefault="00B41AC2" w:rsidP="00AE0AEF">
      <w:pPr>
        <w:pStyle w:val="ConsPlusNonformat"/>
        <w:widowControl/>
      </w:pPr>
      <w:r>
        <w:t>Фамилия                                      ______________________________</w:t>
      </w:r>
    </w:p>
    <w:p w:rsidR="00B41AC2" w:rsidRDefault="00B41AC2" w:rsidP="00AE0AEF">
      <w:pPr>
        <w:pStyle w:val="ConsPlusNonformat"/>
        <w:widowControl/>
      </w:pPr>
      <w:r>
        <w:t>Имя                                          ______________________________</w:t>
      </w:r>
    </w:p>
    <w:p w:rsidR="00B41AC2" w:rsidRDefault="00B41AC2" w:rsidP="00AE0AEF">
      <w:pPr>
        <w:pStyle w:val="ConsPlusNonformat"/>
        <w:widowControl/>
      </w:pPr>
      <w:r>
        <w:t>Отчество                                     ______________________________</w:t>
      </w:r>
    </w:p>
    <w:p w:rsidR="00B41AC2" w:rsidRDefault="00B41AC2" w:rsidP="00AE0AEF">
      <w:pPr>
        <w:pStyle w:val="ConsPlusNonformat"/>
        <w:widowControl/>
        <w:jc w:val="both"/>
      </w:pPr>
      <w:r>
        <w:t xml:space="preserve">                                                  │                       │</w:t>
      </w:r>
    </w:p>
    <w:p w:rsidR="00B41AC2" w:rsidRDefault="00B41AC2" w:rsidP="00AE0AEF">
      <w:pPr>
        <w:pStyle w:val="ConsPlusNonformat"/>
        <w:widowControl/>
        <w:jc w:val="both"/>
      </w:pPr>
      <w:r>
        <w:t xml:space="preserve">                                                  └───────────────────────┘</w:t>
      </w:r>
    </w:p>
    <w:p w:rsidR="00B41AC2" w:rsidRDefault="00B41AC2" w:rsidP="00AE0AEF">
      <w:pPr>
        <w:pStyle w:val="ConsPlusNonformat"/>
        <w:widowControl/>
      </w:pPr>
      <w:r>
        <w:t xml:space="preserve">                                                          (подпись)</w:t>
      </w:r>
    </w:p>
    <w:p w:rsidR="00B41AC2" w:rsidRDefault="00B41AC2" w:rsidP="00AE0AEF">
      <w:pPr>
        <w:pStyle w:val="ConsPlusNonformat"/>
        <w:widowControl/>
      </w:pPr>
    </w:p>
    <w:p w:rsidR="00B41AC2" w:rsidRDefault="00B41AC2" w:rsidP="00AE0AEF">
      <w:pPr>
        <w:pStyle w:val="ConsPlusNonformat"/>
        <w:widowControl/>
      </w:pPr>
      <w:r>
        <w:t>Расписку получил __________________________________________________________</w:t>
      </w:r>
    </w:p>
    <w:p w:rsidR="00B41AC2" w:rsidRDefault="00B41AC2" w:rsidP="00AE0AEF">
      <w:pPr>
        <w:pStyle w:val="ConsPlusNonformat"/>
        <w:widowControl/>
      </w:pPr>
      <w:r>
        <w:t xml:space="preserve">                             (подпись, фамилия, инициалы, дата)</w:t>
      </w:r>
    </w:p>
    <w:p w:rsidR="00B41AC2" w:rsidRDefault="00B41AC2" w:rsidP="00AE0AEF">
      <w:pPr>
        <w:pStyle w:val="ConsPlusNonformat"/>
        <w:widowControl/>
      </w:pPr>
    </w:p>
    <w:p w:rsidR="00B41AC2" w:rsidRDefault="00B41AC2" w:rsidP="00AE0AEF">
      <w:pPr>
        <w:pStyle w:val="ConsPlusNonformat"/>
        <w:widowControl/>
      </w:pPr>
      <w:r>
        <w:t xml:space="preserve">    Примечание.  Лист Б заполняется федеральным государственным гражданским</w:t>
      </w:r>
    </w:p>
    <w:p w:rsidR="00B41AC2" w:rsidRDefault="00B41AC2" w:rsidP="00AE0AEF">
      <w:pPr>
        <w:pStyle w:val="ConsPlusNonformat"/>
        <w:widowControl/>
      </w:pPr>
      <w:r>
        <w:t>служащим Минюста России (его территориального органа) в 2 экземплярах, один</w:t>
      </w:r>
    </w:p>
    <w:p w:rsidR="00B41AC2" w:rsidRDefault="00B41AC2" w:rsidP="00AE0AEF">
      <w:pPr>
        <w:pStyle w:val="ConsPlusNonformat"/>
        <w:widowControl/>
      </w:pPr>
      <w:r>
        <w:t>из  которых  выдается  некоммерческой  организации,  а  второй - остается в</w:t>
      </w:r>
    </w:p>
    <w:p w:rsidR="00B41AC2" w:rsidRDefault="00B41AC2" w:rsidP="00AE0AEF">
      <w:pPr>
        <w:pStyle w:val="ConsPlusNonformat"/>
        <w:widowControl/>
      </w:pPr>
      <w:r>
        <w:t>Минюсте России (его территориальном органе).</w:t>
      </w:r>
    </w:p>
    <w:p w:rsidR="00B41AC2" w:rsidRDefault="00B41AC2" w:rsidP="00AE0AEF">
      <w:pPr>
        <w:autoSpaceDE w:val="0"/>
        <w:autoSpaceDN w:val="0"/>
        <w:adjustRightInd w:val="0"/>
        <w:ind w:firstLine="540"/>
        <w:jc w:val="both"/>
      </w:pPr>
    </w:p>
    <w:p w:rsidR="00B41AC2" w:rsidRDefault="00B41AC2" w:rsidP="00AE0AEF">
      <w:pPr>
        <w:autoSpaceDE w:val="0"/>
        <w:autoSpaceDN w:val="0"/>
        <w:adjustRightInd w:val="0"/>
        <w:ind w:firstLine="540"/>
        <w:jc w:val="both"/>
      </w:pPr>
    </w:p>
    <w:p w:rsidR="00B41AC2" w:rsidRDefault="00B41AC2" w:rsidP="00AE0AEF">
      <w:pPr>
        <w:autoSpaceDE w:val="0"/>
        <w:autoSpaceDN w:val="0"/>
        <w:adjustRightInd w:val="0"/>
        <w:ind w:firstLine="540"/>
        <w:jc w:val="both"/>
      </w:pPr>
    </w:p>
    <w:p w:rsidR="00B41AC2" w:rsidRDefault="00B41AC2"/>
    <w:p w:rsidR="00B41AC2" w:rsidRDefault="00B41AC2"/>
    <w:p w:rsidR="00B41AC2" w:rsidRDefault="00B41AC2"/>
    <w:p w:rsidR="00B41AC2" w:rsidRDefault="00B41AC2"/>
    <w:p w:rsidR="00B41AC2" w:rsidRDefault="00B41AC2"/>
    <w:p w:rsidR="00B41AC2" w:rsidRDefault="00B41AC2"/>
    <w:p w:rsidR="00B41AC2" w:rsidRDefault="00B41AC2"/>
    <w:p w:rsidR="00B41AC2" w:rsidRDefault="00B41AC2"/>
    <w:p w:rsidR="00B41AC2" w:rsidRDefault="00B41AC2"/>
    <w:p w:rsidR="00B41AC2" w:rsidRDefault="00B41AC2"/>
    <w:p w:rsidR="00B41AC2" w:rsidRDefault="00B41AC2"/>
    <w:sectPr w:rsidR="00B41AC2" w:rsidSect="001420C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BC1"/>
    <w:rsid w:val="000105CA"/>
    <w:rsid w:val="000451B9"/>
    <w:rsid w:val="00141E7E"/>
    <w:rsid w:val="001420C4"/>
    <w:rsid w:val="001B3D36"/>
    <w:rsid w:val="00377E59"/>
    <w:rsid w:val="00461406"/>
    <w:rsid w:val="00621C5D"/>
    <w:rsid w:val="00647BC1"/>
    <w:rsid w:val="006964EB"/>
    <w:rsid w:val="0071019B"/>
    <w:rsid w:val="0078058A"/>
    <w:rsid w:val="0080543B"/>
    <w:rsid w:val="00901CAA"/>
    <w:rsid w:val="00A6783E"/>
    <w:rsid w:val="00A91913"/>
    <w:rsid w:val="00AE0AEF"/>
    <w:rsid w:val="00AE5CC7"/>
    <w:rsid w:val="00B10241"/>
    <w:rsid w:val="00B41AC2"/>
    <w:rsid w:val="00B856FF"/>
    <w:rsid w:val="00BF2255"/>
    <w:rsid w:val="00E73673"/>
    <w:rsid w:val="00F10603"/>
    <w:rsid w:val="00F93E03"/>
    <w:rsid w:val="00FF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7B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47B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47B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8355435B9ECF82DA70DA9404094456A918F4654259940EA940C24C7E3099347A147F72EA5802E11S6j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3557</Words>
  <Characters>20278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┌─┬─┐</dc:title>
  <dc:subject/>
  <dc:creator>User</dc:creator>
  <cp:keywords/>
  <dc:description/>
  <cp:lastModifiedBy>игорь</cp:lastModifiedBy>
  <cp:revision>2</cp:revision>
  <cp:lastPrinted>2015-03-10T22:01:00Z</cp:lastPrinted>
  <dcterms:created xsi:type="dcterms:W3CDTF">2017-03-22T22:22:00Z</dcterms:created>
  <dcterms:modified xsi:type="dcterms:W3CDTF">2017-03-22T22:22:00Z</dcterms:modified>
</cp:coreProperties>
</file>